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A" w:rsidRPr="00FE00D2" w:rsidRDefault="004A109A" w:rsidP="00FE00D2">
      <w:pPr>
        <w:pStyle w:val="Title"/>
        <w:rPr>
          <w:szCs w:val="22"/>
        </w:rPr>
      </w:pPr>
      <w:r w:rsidRPr="00FE00D2">
        <w:rPr>
          <w:szCs w:val="22"/>
        </w:rPr>
        <w:t>This is the Paper Title, First Letter Capitalized &lt;Title Style&gt;</w:t>
      </w:r>
    </w:p>
    <w:p w:rsidR="004A109A" w:rsidRPr="00AD42D8" w:rsidRDefault="004A109A" w:rsidP="00AD42D8">
      <w:pPr>
        <w:pStyle w:val="Author"/>
      </w:pPr>
      <w:r w:rsidRPr="00AD42D8">
        <w:t xml:space="preserve">John A. Author, Janet Author and Charles Author &lt;Author Style&gt; </w:t>
      </w:r>
      <w:proofErr w:type="gramStart"/>
      <w:r w:rsidR="00547E08" w:rsidRPr="00AD42D8">
        <w:t>Do</w:t>
      </w:r>
      <w:proofErr w:type="gramEnd"/>
      <w:r w:rsidR="00547E08" w:rsidRPr="00AD42D8">
        <w:t xml:space="preserve"> not use titles (e.g. Dr., Prof.)</w:t>
      </w:r>
    </w:p>
    <w:p w:rsidR="004A109A" w:rsidRPr="006555A8" w:rsidRDefault="004A109A" w:rsidP="00FE00D2">
      <w:pPr>
        <w:pStyle w:val="Address"/>
      </w:pPr>
      <w:r w:rsidRPr="006555A8">
        <w:t>Mailing address, on one line &lt;Address style&gt;</w:t>
      </w:r>
    </w:p>
    <w:p w:rsidR="004A109A" w:rsidRDefault="004A109A" w:rsidP="00FE00D2">
      <w:pPr>
        <w:pStyle w:val="Address"/>
      </w:pPr>
      <w:r w:rsidRPr="006555A8">
        <w:t>E-mail address, on one line &lt;Address style&gt;</w:t>
      </w:r>
    </w:p>
    <w:p w:rsidR="006555A8" w:rsidRPr="006555A8" w:rsidRDefault="006555A8" w:rsidP="00FE00D2">
      <w:pPr>
        <w:pStyle w:val="Address"/>
      </w:pPr>
    </w:p>
    <w:p w:rsidR="00FE00D2" w:rsidRPr="00FE00D2" w:rsidRDefault="00FE00D2" w:rsidP="00FE00D2">
      <w:pPr>
        <w:pStyle w:val="Abstract"/>
        <w:rPr>
          <w:szCs w:val="22"/>
        </w:rPr>
      </w:pPr>
      <w:r w:rsidRPr="00FE00D2">
        <w:rPr>
          <w:szCs w:val="22"/>
        </w:rPr>
        <w:t>Abstract &lt;</w:t>
      </w:r>
      <w:r w:rsidR="006555A8">
        <w:rPr>
          <w:szCs w:val="22"/>
        </w:rPr>
        <w:t>Abstract</w:t>
      </w:r>
      <w:r w:rsidRPr="00FE00D2">
        <w:rPr>
          <w:szCs w:val="22"/>
        </w:rPr>
        <w:t xml:space="preserve"> Style&gt;</w:t>
      </w:r>
    </w:p>
    <w:p w:rsidR="004A109A" w:rsidRPr="006555A8" w:rsidRDefault="004A109A" w:rsidP="006555A8">
      <w:pPr>
        <w:pStyle w:val="Keywords"/>
      </w:pPr>
      <w:r w:rsidRPr="006555A8">
        <w:rPr>
          <w:b/>
        </w:rPr>
        <w:t>Keywords</w:t>
      </w:r>
      <w:r w:rsidRPr="006555A8">
        <w:t>: Enter your keywords here. &lt;</w:t>
      </w:r>
      <w:r w:rsidR="006555A8" w:rsidRPr="006555A8">
        <w:t>Keyword</w:t>
      </w:r>
      <w:r w:rsidRPr="006555A8">
        <w:t xml:space="preserve"> Style&gt;</w:t>
      </w:r>
    </w:p>
    <w:p w:rsidR="00AD42D8" w:rsidRDefault="00AD42D8" w:rsidP="00AD42D8">
      <w:pPr>
        <w:pStyle w:val="Normal"/>
        <w:rPr>
          <w:lang w:val="en-US"/>
        </w:rPr>
      </w:pPr>
    </w:p>
    <w:p w:rsidR="004A109A" w:rsidRPr="00FE00D2" w:rsidRDefault="004A109A" w:rsidP="00AD42D8">
      <w:pPr>
        <w:pStyle w:val="Normal"/>
      </w:pPr>
      <w:r w:rsidRPr="00FE00D2">
        <w:rPr>
          <w:lang w:val="en-US"/>
        </w:rPr>
        <w:t xml:space="preserve">All the paragraphs of the paper are set in &lt;Normal Style&gt;.  </w:t>
      </w:r>
      <w:proofErr w:type="spellStart"/>
      <w:r w:rsidRPr="00FE00D2">
        <w:t>The</w:t>
      </w:r>
      <w:proofErr w:type="spellEnd"/>
      <w:r w:rsidRPr="00FE00D2">
        <w:t xml:space="preserve"> </w:t>
      </w:r>
      <w:proofErr w:type="spellStart"/>
      <w:r w:rsidRPr="00FE00D2">
        <w:t>paragraphs</w:t>
      </w:r>
      <w:proofErr w:type="spellEnd"/>
      <w:r w:rsidRPr="00FE00D2">
        <w:t xml:space="preserve"> </w:t>
      </w:r>
      <w:proofErr w:type="spellStart"/>
      <w:r w:rsidRPr="00FE00D2">
        <w:t>should</w:t>
      </w:r>
      <w:proofErr w:type="spellEnd"/>
      <w:r w:rsidRPr="00FE00D2">
        <w:t xml:space="preserve"> </w:t>
      </w:r>
      <w:proofErr w:type="spellStart"/>
      <w:r w:rsidRPr="00FE00D2">
        <w:t>not</w:t>
      </w:r>
      <w:proofErr w:type="spellEnd"/>
      <w:r w:rsidRPr="00FE00D2">
        <w:t xml:space="preserve"> </w:t>
      </w:r>
      <w:proofErr w:type="spellStart"/>
      <w:r w:rsidRPr="00FE00D2">
        <w:t>have</w:t>
      </w:r>
      <w:proofErr w:type="spellEnd"/>
      <w:r w:rsidRPr="00FE00D2">
        <w:t xml:space="preserve"> </w:t>
      </w:r>
      <w:proofErr w:type="spellStart"/>
      <w:r w:rsidRPr="00FE00D2">
        <w:t>line</w:t>
      </w:r>
      <w:proofErr w:type="spellEnd"/>
      <w:r w:rsidRPr="00FE00D2">
        <w:t xml:space="preserve"> </w:t>
      </w:r>
      <w:proofErr w:type="spellStart"/>
      <w:r w:rsidRPr="00FE00D2">
        <w:t>breaks</w:t>
      </w:r>
      <w:proofErr w:type="spellEnd"/>
      <w:r w:rsidRPr="00FE00D2">
        <w:t xml:space="preserve"> </w:t>
      </w:r>
      <w:proofErr w:type="spellStart"/>
      <w:r w:rsidRPr="00FE00D2">
        <w:t>between</w:t>
      </w:r>
      <w:proofErr w:type="spellEnd"/>
      <w:r w:rsidRPr="006555A8">
        <w:t xml:space="preserve"> </w:t>
      </w:r>
      <w:proofErr w:type="spellStart"/>
      <w:r w:rsidRPr="00FE00D2">
        <w:t>them</w:t>
      </w:r>
      <w:proofErr w:type="spellEnd"/>
      <w:r w:rsidRPr="00FE00D2">
        <w:t xml:space="preserve"> – </w:t>
      </w:r>
      <w:proofErr w:type="spellStart"/>
      <w:r w:rsidRPr="00FE00D2">
        <w:t>the</w:t>
      </w:r>
      <w:proofErr w:type="spellEnd"/>
      <w:r w:rsidRPr="00FE00D2">
        <w:t xml:space="preserve"> </w:t>
      </w:r>
      <w:proofErr w:type="spellStart"/>
      <w:r w:rsidRPr="00FE00D2">
        <w:t>Normal</w:t>
      </w:r>
      <w:proofErr w:type="spellEnd"/>
      <w:r w:rsidRPr="00FE00D2">
        <w:t xml:space="preserve"> style will space the paragraphs automatically.</w:t>
      </w:r>
    </w:p>
    <w:p w:rsidR="004A109A" w:rsidRPr="00FE00D2" w:rsidRDefault="004A109A" w:rsidP="00AD42D8">
      <w:pPr>
        <w:pStyle w:val="Normal"/>
      </w:pPr>
      <w:r w:rsidRPr="00FE00D2">
        <w:t>Please be very careful to use styles throughout the document, so that all the papers will have a similar appearance.</w:t>
      </w:r>
    </w:p>
    <w:p w:rsidR="004A109A" w:rsidRPr="006555A8" w:rsidRDefault="004A109A" w:rsidP="00AD42D8">
      <w:pPr>
        <w:pStyle w:val="Normal"/>
        <w:rPr>
          <w:lang w:val="en-US"/>
        </w:rPr>
      </w:pPr>
      <w:r w:rsidRPr="006555A8">
        <w:rPr>
          <w:lang w:val="en-US"/>
        </w:rPr>
        <w:t xml:space="preserve">This is the second paragraph &lt;Normal Style&gt;.  </w:t>
      </w:r>
      <w:proofErr w:type="spellStart"/>
      <w:r w:rsidRPr="00FE00D2">
        <w:t>There</w:t>
      </w:r>
      <w:proofErr w:type="spellEnd"/>
      <w:r w:rsidRPr="00FE00D2">
        <w:t xml:space="preserve"> </w:t>
      </w:r>
      <w:proofErr w:type="spellStart"/>
      <w:r w:rsidRPr="00FE00D2">
        <w:t>is</w:t>
      </w:r>
      <w:proofErr w:type="spellEnd"/>
      <w:r w:rsidRPr="00FE00D2">
        <w:t xml:space="preserve"> </w:t>
      </w:r>
      <w:proofErr w:type="spellStart"/>
      <w:r w:rsidRPr="00FE00D2">
        <w:t>no</w:t>
      </w:r>
      <w:proofErr w:type="spellEnd"/>
      <w:r w:rsidRPr="00FE00D2">
        <w:t xml:space="preserve"> </w:t>
      </w:r>
      <w:proofErr w:type="spellStart"/>
      <w:r w:rsidRPr="00FE00D2">
        <w:t>line</w:t>
      </w:r>
      <w:proofErr w:type="spellEnd"/>
      <w:r w:rsidRPr="00FE00D2">
        <w:t xml:space="preserve"> break between this and the previous paragraph.  This template is designed for </w:t>
      </w:r>
      <w:r w:rsidR="002B3B0F" w:rsidRPr="00FE00D2">
        <w:t>US</w:t>
      </w:r>
      <w:r w:rsidRPr="00FE00D2">
        <w:t xml:space="preserve"> standard </w:t>
      </w:r>
      <w:r w:rsidR="002B3B0F" w:rsidRPr="00FE00D2">
        <w:t>Letter</w:t>
      </w:r>
      <w:r w:rsidRPr="00FE00D2">
        <w:t xml:space="preserve"> paper.  Papers must be written in English. </w:t>
      </w:r>
      <w:r w:rsidRPr="006555A8">
        <w:rPr>
          <w:lang w:val="en-US"/>
        </w:rPr>
        <w:t>Papers should be no longer than 12 pages</w:t>
      </w:r>
      <w:r w:rsidR="002B3B0F" w:rsidRPr="006555A8">
        <w:rPr>
          <w:lang w:val="en-US"/>
        </w:rPr>
        <w:t xml:space="preserve"> (12 pages is a guideline and not a ‘hard limit’)</w:t>
      </w:r>
      <w:r w:rsidRPr="006555A8">
        <w:rPr>
          <w:lang w:val="en-US"/>
        </w:rPr>
        <w:t>.</w:t>
      </w:r>
    </w:p>
    <w:p w:rsidR="004A109A" w:rsidRPr="006555A8" w:rsidRDefault="004A109A" w:rsidP="00AD42D8">
      <w:pPr>
        <w:pStyle w:val="Normal"/>
        <w:rPr>
          <w:lang w:val="en-US"/>
        </w:rPr>
      </w:pPr>
      <w:r w:rsidRPr="006555A8">
        <w:rPr>
          <w:lang w:val="en-US"/>
        </w:rPr>
        <w:t>Please check that you put your name(s) in the second and third page headers.</w:t>
      </w:r>
    </w:p>
    <w:p w:rsidR="004A109A" w:rsidRPr="00FE00D2" w:rsidRDefault="004A109A" w:rsidP="00AD42D8">
      <w:pPr>
        <w:pStyle w:val="Normal"/>
      </w:pPr>
      <w:r w:rsidRPr="006555A8">
        <w:rPr>
          <w:lang w:val="en-US"/>
        </w:rPr>
        <w:t xml:space="preserve">The optimal way to use this template is to type (or paste) your text immediately after the ABSTRACT heading, then delete all the words we have entered here already afterwards – this will keep all the formatting intact. </w:t>
      </w:r>
      <w:proofErr w:type="spellStart"/>
      <w:r w:rsidRPr="00FE00D2">
        <w:t>Type</w:t>
      </w:r>
      <w:proofErr w:type="spellEnd"/>
      <w:r w:rsidRPr="00FE00D2">
        <w:t xml:space="preserve"> </w:t>
      </w:r>
      <w:proofErr w:type="spellStart"/>
      <w:r w:rsidRPr="00FE00D2">
        <w:t>into</w:t>
      </w:r>
      <w:proofErr w:type="spellEnd"/>
      <w:r w:rsidRPr="00FE00D2">
        <w:t xml:space="preserve"> </w:t>
      </w:r>
      <w:proofErr w:type="spellStart"/>
      <w:r w:rsidRPr="00FE00D2">
        <w:t>this</w:t>
      </w:r>
      <w:proofErr w:type="spellEnd"/>
      <w:r w:rsidRPr="00FE00D2">
        <w:t xml:space="preserve"> </w:t>
      </w:r>
      <w:proofErr w:type="spellStart"/>
      <w:r w:rsidRPr="00FE00D2">
        <w:t>document</w:t>
      </w:r>
      <w:proofErr w:type="spellEnd"/>
      <w:r w:rsidRPr="00FE00D2">
        <w:t>, do not try to replicate the formatting in a separate document.</w:t>
      </w:r>
    </w:p>
    <w:p w:rsidR="004A109A" w:rsidRPr="00FE00D2" w:rsidRDefault="004A109A" w:rsidP="00FE00D2">
      <w:pPr>
        <w:pStyle w:val="Heading"/>
        <w:rPr>
          <w:lang w:val="ru-RU"/>
        </w:rPr>
      </w:pPr>
      <w:bookmarkStart w:id="0" w:name="_Ref457054287"/>
      <w:r w:rsidRPr="00FE00D2">
        <w:rPr>
          <w:lang w:val="ru-RU"/>
        </w:rPr>
        <w:t xml:space="preserve">1. </w:t>
      </w:r>
      <w:proofErr w:type="spellStart"/>
      <w:r w:rsidRPr="00FE00D2">
        <w:rPr>
          <w:lang w:val="ru-RU"/>
        </w:rPr>
        <w:t>Introduction</w:t>
      </w:r>
      <w:bookmarkEnd w:id="0"/>
      <w:proofErr w:type="spellEnd"/>
      <w:r w:rsidRPr="00FE00D2">
        <w:rPr>
          <w:lang w:val="ru-RU"/>
        </w:rPr>
        <w:t xml:space="preserve"> &lt;</w:t>
      </w:r>
      <w:proofErr w:type="spellStart"/>
      <w:r w:rsidRPr="00FE00D2">
        <w:rPr>
          <w:lang w:val="ru-RU"/>
        </w:rPr>
        <w:t>Heading</w:t>
      </w:r>
      <w:proofErr w:type="spellEnd"/>
      <w:r w:rsidRPr="00FE00D2">
        <w:rPr>
          <w:lang w:val="ru-RU"/>
        </w:rPr>
        <w:t xml:space="preserve"> </w:t>
      </w:r>
      <w:proofErr w:type="spellStart"/>
      <w:r w:rsidRPr="00FE00D2">
        <w:rPr>
          <w:lang w:val="ru-RU"/>
        </w:rPr>
        <w:t>style</w:t>
      </w:r>
      <w:proofErr w:type="spellEnd"/>
      <w:r w:rsidRPr="00FE00D2">
        <w:rPr>
          <w:lang w:val="ru-RU"/>
        </w:rPr>
        <w:t>&gt;</w:t>
      </w:r>
    </w:p>
    <w:p w:rsidR="004A109A" w:rsidRPr="00A1161C" w:rsidRDefault="004A109A" w:rsidP="00FE00D2">
      <w:pPr>
        <w:pStyle w:val="Normal"/>
      </w:pPr>
      <w:r w:rsidRPr="00A1161C">
        <w:t>Please be very careful to use styles throughout the document, so that all the papers will have a similar appearance. Normal text is in &lt;Normal Style&gt;</w:t>
      </w:r>
    </w:p>
    <w:p w:rsidR="004A109A" w:rsidRPr="00AD42D8" w:rsidRDefault="004A109A" w:rsidP="00FE00D2">
      <w:pPr>
        <w:pStyle w:val="Normal"/>
        <w:rPr>
          <w:lang w:val="en-US"/>
        </w:rPr>
      </w:pPr>
      <w:r w:rsidRPr="00AD42D8">
        <w:rPr>
          <w:lang w:val="en-US"/>
        </w:rPr>
        <w:t>If you use equations, define all symbols, either after the equation, or in a Nomenclature section at the end of the paper.</w:t>
      </w:r>
    </w:p>
    <w:p w:rsidR="004A109A" w:rsidRPr="00AD42D8" w:rsidRDefault="004A109A" w:rsidP="00FE00D2">
      <w:pPr>
        <w:pStyle w:val="Normal"/>
        <w:rPr>
          <w:lang w:val="en-US"/>
        </w:rPr>
      </w:pPr>
      <w:r w:rsidRPr="00AD42D8">
        <w:rPr>
          <w:lang w:val="en-US"/>
        </w:rPr>
        <w:t>The following equation is set in &lt;Equation Style&gt;.</w:t>
      </w:r>
    </w:p>
    <w:p w:rsidR="004A109A" w:rsidRPr="00AD42D8" w:rsidRDefault="004A109A" w:rsidP="00AD42D8">
      <w:pPr>
        <w:pStyle w:val="Equation"/>
      </w:pPr>
      <w:r w:rsidRPr="00AD42D8">
        <w:object w:dxaOrig="11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27.65pt" o:ole="" fillcolor="window">
            <v:imagedata r:id="rId8" o:title=""/>
          </v:shape>
          <o:OLEObject Type="Embed" ProgID="Equation.3" ShapeID="_x0000_i1025" DrawAspect="Content" ObjectID="_1653911922" r:id="rId9"/>
        </w:object>
      </w:r>
      <w:r w:rsidRPr="00AD42D8">
        <w:tab/>
      </w:r>
      <w:r w:rsidR="007C2069" w:rsidRPr="00AD42D8">
        <w:tab/>
      </w:r>
      <w:r w:rsidR="007C2069" w:rsidRPr="00AD42D8">
        <w:tab/>
      </w:r>
      <w:r w:rsidRPr="00AD42D8">
        <w:tab/>
      </w:r>
      <w:r w:rsidRPr="00AD42D8">
        <w:tab/>
      </w:r>
      <w:r w:rsidRPr="00AD42D8">
        <w:tab/>
      </w:r>
      <w:bookmarkStart w:id="1" w:name="EqA"/>
      <w:r w:rsidRPr="00AD42D8">
        <w:t>(</w:t>
      </w:r>
      <w:r w:rsidR="000848D7" w:rsidRPr="00AD42D8">
        <w:fldChar w:fldCharType="begin"/>
      </w:r>
      <w:r w:rsidR="000848D7" w:rsidRPr="00AD42D8">
        <w:instrText xml:space="preserve"> SEQ Eq \* MERGEFORMAT </w:instrText>
      </w:r>
      <w:r w:rsidR="000848D7" w:rsidRPr="00AD42D8">
        <w:fldChar w:fldCharType="separate"/>
      </w:r>
      <w:r w:rsidR="002C754C" w:rsidRPr="00AD42D8">
        <w:t>1</w:t>
      </w:r>
      <w:r w:rsidR="000848D7" w:rsidRPr="00AD42D8">
        <w:fldChar w:fldCharType="end"/>
      </w:r>
      <w:r w:rsidRPr="00AD42D8">
        <w:t>)</w:t>
      </w:r>
      <w:bookmarkEnd w:id="1"/>
    </w:p>
    <w:p w:rsidR="004A109A" w:rsidRPr="00A1161C" w:rsidRDefault="004A109A" w:rsidP="006555A8">
      <w:pPr>
        <w:pStyle w:val="Normal"/>
      </w:pPr>
      <w:proofErr w:type="spellStart"/>
      <w:r w:rsidRPr="006555A8">
        <w:t>where</w:t>
      </w:r>
      <w:proofErr w:type="spellEnd"/>
      <w:r w:rsidRPr="006555A8">
        <w:t xml:space="preserve"> </w:t>
      </w:r>
      <w:r w:rsidRPr="00A1161C">
        <w:rPr>
          <w:i/>
        </w:rPr>
        <w:t xml:space="preserve">q, k, </w:t>
      </w:r>
      <w:r w:rsidRPr="00A1161C">
        <w:rPr>
          <w:rFonts w:ascii="Symbol" w:hAnsi="Symbol"/>
          <w:i/>
        </w:rPr>
        <w:t></w:t>
      </w:r>
      <w:r w:rsidRPr="00A1161C">
        <w:rPr>
          <w:i/>
        </w:rPr>
        <w:t xml:space="preserve">, A, L, </w:t>
      </w:r>
      <w:r w:rsidRPr="00A1161C">
        <w:rPr>
          <w:rFonts w:ascii="Symbol" w:hAnsi="Symbol"/>
          <w:i/>
        </w:rPr>
        <w:t></w:t>
      </w:r>
      <w:r w:rsidRPr="00A1161C">
        <w:rPr>
          <w:i/>
        </w:rPr>
        <w:t xml:space="preserve">p </w:t>
      </w:r>
      <w:proofErr w:type="spellStart"/>
      <w:r w:rsidRPr="006555A8">
        <w:t>are</w:t>
      </w:r>
      <w:proofErr w:type="spellEnd"/>
      <w:r w:rsidRPr="006555A8">
        <w:t xml:space="preserve"> </w:t>
      </w:r>
      <w:proofErr w:type="spellStart"/>
      <w:r w:rsidRPr="006555A8">
        <w:t>volumetric</w:t>
      </w:r>
      <w:proofErr w:type="spellEnd"/>
      <w:r w:rsidRPr="006555A8">
        <w:t xml:space="preserve"> </w:t>
      </w:r>
      <w:proofErr w:type="spellStart"/>
      <w:r w:rsidRPr="006555A8">
        <w:t>fluid</w:t>
      </w:r>
      <w:proofErr w:type="spellEnd"/>
      <w:r w:rsidRPr="006555A8">
        <w:t xml:space="preserve"> </w:t>
      </w:r>
      <w:proofErr w:type="spellStart"/>
      <w:r w:rsidRPr="006555A8">
        <w:t>flow</w:t>
      </w:r>
      <w:proofErr w:type="spellEnd"/>
      <w:r w:rsidRPr="006555A8">
        <w:t xml:space="preserve"> </w:t>
      </w:r>
      <w:proofErr w:type="spellStart"/>
      <w:r w:rsidRPr="006555A8">
        <w:t>rate</w:t>
      </w:r>
      <w:proofErr w:type="spellEnd"/>
      <w:r w:rsidRPr="006555A8">
        <w:t xml:space="preserve">, </w:t>
      </w:r>
      <w:proofErr w:type="spellStart"/>
      <w:r w:rsidRPr="006555A8">
        <w:t>absolute</w:t>
      </w:r>
      <w:proofErr w:type="spellEnd"/>
      <w:r w:rsidRPr="006555A8">
        <w:t xml:space="preserve"> </w:t>
      </w:r>
      <w:proofErr w:type="spellStart"/>
      <w:r w:rsidRPr="006555A8">
        <w:t>permeability</w:t>
      </w:r>
      <w:proofErr w:type="spellEnd"/>
      <w:r w:rsidRPr="006555A8">
        <w:t xml:space="preserve">, </w:t>
      </w:r>
      <w:proofErr w:type="spellStart"/>
      <w:r w:rsidRPr="006555A8">
        <w:t>fluid</w:t>
      </w:r>
      <w:proofErr w:type="spellEnd"/>
      <w:r w:rsidRPr="006555A8">
        <w:t xml:space="preserve"> </w:t>
      </w:r>
      <w:proofErr w:type="spellStart"/>
      <w:r w:rsidRPr="006555A8">
        <w:t>viscosity</w:t>
      </w:r>
      <w:proofErr w:type="spellEnd"/>
      <w:r w:rsidRPr="006555A8">
        <w:t xml:space="preserve">, </w:t>
      </w:r>
      <w:proofErr w:type="spellStart"/>
      <w:r w:rsidRPr="006555A8">
        <w:t>cross-sectional</w:t>
      </w:r>
      <w:proofErr w:type="spellEnd"/>
      <w:r w:rsidRPr="006555A8">
        <w:t xml:space="preserve"> </w:t>
      </w:r>
      <w:proofErr w:type="spellStart"/>
      <w:r w:rsidRPr="006555A8">
        <w:t>area</w:t>
      </w:r>
      <w:proofErr w:type="spellEnd"/>
      <w:r w:rsidRPr="006555A8">
        <w:t xml:space="preserve">, </w:t>
      </w:r>
      <w:proofErr w:type="spellStart"/>
      <w:r w:rsidRPr="006555A8">
        <w:t>length</w:t>
      </w:r>
      <w:proofErr w:type="spellEnd"/>
      <w:r w:rsidRPr="006555A8">
        <w:t xml:space="preserve"> </w:t>
      </w:r>
      <w:proofErr w:type="spellStart"/>
      <w:r w:rsidRPr="006555A8">
        <w:t>and</w:t>
      </w:r>
      <w:proofErr w:type="spellEnd"/>
      <w:r w:rsidRPr="006555A8">
        <w:t xml:space="preserve"> </w:t>
      </w:r>
      <w:proofErr w:type="spellStart"/>
      <w:r w:rsidRPr="006555A8">
        <w:t>pressure</w:t>
      </w:r>
      <w:proofErr w:type="spellEnd"/>
      <w:r w:rsidRPr="006555A8">
        <w:t xml:space="preserve"> </w:t>
      </w:r>
      <w:proofErr w:type="spellStart"/>
      <w:r w:rsidRPr="006555A8">
        <w:t>drop</w:t>
      </w:r>
      <w:proofErr w:type="spellEnd"/>
      <w:r w:rsidRPr="006555A8">
        <w:t xml:space="preserve"> </w:t>
      </w:r>
      <w:proofErr w:type="spellStart"/>
      <w:r w:rsidRPr="006555A8">
        <w:t>over</w:t>
      </w:r>
      <w:proofErr w:type="spellEnd"/>
      <w:r w:rsidRPr="006555A8">
        <w:t xml:space="preserve"> </w:t>
      </w:r>
      <w:proofErr w:type="spellStart"/>
      <w:r w:rsidRPr="006555A8">
        <w:t>the</w:t>
      </w:r>
      <w:proofErr w:type="spellEnd"/>
      <w:r w:rsidRPr="006555A8">
        <w:t xml:space="preserve"> </w:t>
      </w:r>
      <w:proofErr w:type="spellStart"/>
      <w:r w:rsidRPr="006555A8">
        <w:t>length</w:t>
      </w:r>
      <w:proofErr w:type="spellEnd"/>
      <w:r w:rsidRPr="006555A8">
        <w:t xml:space="preserve"> </w:t>
      </w:r>
      <w:r w:rsidRPr="00A1161C">
        <w:rPr>
          <w:i/>
        </w:rPr>
        <w:t xml:space="preserve">L, </w:t>
      </w:r>
      <w:proofErr w:type="spellStart"/>
      <w:r w:rsidRPr="00A1161C">
        <w:t>respectively</w:t>
      </w:r>
      <w:proofErr w:type="spellEnd"/>
      <w:r w:rsidRPr="00A1161C">
        <w:t xml:space="preserve">.  </w:t>
      </w:r>
    </w:p>
    <w:p w:rsidR="004A109A" w:rsidRPr="00A1161C" w:rsidRDefault="004A109A" w:rsidP="006555A8">
      <w:pPr>
        <w:pStyle w:val="Normal"/>
      </w:pPr>
      <w:r w:rsidRPr="00A1161C">
        <w:t xml:space="preserve">If you use figures, place them within the body of the paper, unless they are too large </w:t>
      </w:r>
      <w:r w:rsidR="00815783" w:rsidRPr="00A1161C">
        <w:t>to fit</w:t>
      </w:r>
      <w:r w:rsidRPr="00A1161C">
        <w:t>, in which case they should be put at the end of the paper.</w:t>
      </w:r>
    </w:p>
    <w:p w:rsidR="004A109A" w:rsidRPr="000C4ACF" w:rsidRDefault="004A109A" w:rsidP="00FE00D2">
      <w:pPr>
        <w:pStyle w:val="Heading"/>
      </w:pPr>
      <w:r w:rsidRPr="000C4ACF">
        <w:t>2. Sections that follow &lt;</w:t>
      </w:r>
      <w:r w:rsidR="000C4ACF" w:rsidRPr="000C4ACF">
        <w:t>Heading style</w:t>
      </w:r>
      <w:r w:rsidRPr="000C4ACF">
        <w:t>&gt;</w:t>
      </w:r>
    </w:p>
    <w:p w:rsidR="004A109A" w:rsidRPr="00A1161C" w:rsidRDefault="004A109A" w:rsidP="006555A8">
      <w:pPr>
        <w:pStyle w:val="Normal"/>
      </w:pPr>
      <w:proofErr w:type="spellStart"/>
      <w:r w:rsidRPr="006555A8">
        <w:t>Please</w:t>
      </w:r>
      <w:proofErr w:type="spellEnd"/>
      <w:r w:rsidRPr="006555A8">
        <w:t xml:space="preserve"> </w:t>
      </w:r>
      <w:proofErr w:type="spellStart"/>
      <w:r w:rsidRPr="006555A8">
        <w:t>be</w:t>
      </w:r>
      <w:proofErr w:type="spellEnd"/>
      <w:r w:rsidRPr="006555A8">
        <w:t xml:space="preserve"> </w:t>
      </w:r>
      <w:proofErr w:type="spellStart"/>
      <w:r w:rsidRPr="006555A8">
        <w:t>very</w:t>
      </w:r>
      <w:proofErr w:type="spellEnd"/>
      <w:r w:rsidRPr="006555A8">
        <w:t xml:space="preserve"> </w:t>
      </w:r>
      <w:proofErr w:type="spellStart"/>
      <w:r w:rsidRPr="006555A8">
        <w:t>careful</w:t>
      </w:r>
      <w:proofErr w:type="spellEnd"/>
      <w:r w:rsidRPr="006555A8">
        <w:t xml:space="preserve"> </w:t>
      </w:r>
      <w:proofErr w:type="spellStart"/>
      <w:r w:rsidRPr="006555A8">
        <w:t>to</w:t>
      </w:r>
      <w:proofErr w:type="spellEnd"/>
      <w:r w:rsidRPr="006555A8">
        <w:t xml:space="preserve"> </w:t>
      </w:r>
      <w:proofErr w:type="spellStart"/>
      <w:r w:rsidRPr="006555A8">
        <w:t>use</w:t>
      </w:r>
      <w:proofErr w:type="spellEnd"/>
      <w:r w:rsidRPr="006555A8">
        <w:t xml:space="preserve"> </w:t>
      </w:r>
      <w:proofErr w:type="spellStart"/>
      <w:r w:rsidRPr="00A1161C">
        <w:rPr>
          <w:b/>
          <w:i/>
          <w:u w:val="single"/>
        </w:rPr>
        <w:t>styles</w:t>
      </w:r>
      <w:proofErr w:type="spellEnd"/>
      <w:r w:rsidRPr="00A1161C">
        <w:t xml:space="preserve"> </w:t>
      </w:r>
      <w:proofErr w:type="spellStart"/>
      <w:r w:rsidRPr="00A1161C">
        <w:t>throughout</w:t>
      </w:r>
      <w:proofErr w:type="spellEnd"/>
      <w:r w:rsidRPr="00A1161C">
        <w:t xml:space="preserve"> </w:t>
      </w:r>
      <w:proofErr w:type="spellStart"/>
      <w:r w:rsidRPr="00A1161C">
        <w:t>the</w:t>
      </w:r>
      <w:proofErr w:type="spellEnd"/>
      <w:r w:rsidRPr="00A1161C">
        <w:t xml:space="preserve"> </w:t>
      </w:r>
      <w:proofErr w:type="spellStart"/>
      <w:r w:rsidRPr="00A1161C">
        <w:t>document</w:t>
      </w:r>
      <w:proofErr w:type="spellEnd"/>
      <w:r w:rsidRPr="00A1161C">
        <w:t>, so that all the papers will have a similar appearance. This is &lt;Normal Style&gt;.</w:t>
      </w:r>
    </w:p>
    <w:p w:rsidR="004A109A" w:rsidRPr="00A1161C" w:rsidRDefault="004A109A" w:rsidP="006555A8">
      <w:pPr>
        <w:pStyle w:val="Normal"/>
      </w:pPr>
      <w:r w:rsidRPr="00A1161C">
        <w:t>Sections and subsections should be numbered.</w:t>
      </w:r>
    </w:p>
    <w:p w:rsidR="004A109A" w:rsidRPr="00A1161C" w:rsidRDefault="004A109A" w:rsidP="006555A8">
      <w:pPr>
        <w:pStyle w:val="Normal"/>
      </w:pPr>
      <w:r w:rsidRPr="00A1161C">
        <w:lastRenderedPageBreak/>
        <w:t xml:space="preserve">When making reference to previous work, please follow the scientific format, e.g. </w:t>
      </w:r>
      <w:proofErr w:type="spellStart"/>
      <w:r w:rsidRPr="00A1161C">
        <w:t>Verma</w:t>
      </w:r>
      <w:proofErr w:type="spellEnd"/>
      <w:r w:rsidRPr="00A1161C">
        <w:t xml:space="preserve"> and </w:t>
      </w:r>
      <w:proofErr w:type="spellStart"/>
      <w:r w:rsidRPr="00A1161C">
        <w:t>Pruess</w:t>
      </w:r>
      <w:proofErr w:type="spellEnd"/>
      <w:r w:rsidRPr="00A1161C">
        <w:t xml:space="preserve"> (1976).</w:t>
      </w:r>
    </w:p>
    <w:p w:rsidR="004A109A" w:rsidRPr="000C4ACF" w:rsidRDefault="004A109A" w:rsidP="00FE00D2">
      <w:pPr>
        <w:pStyle w:val="Heading"/>
      </w:pPr>
      <w:r w:rsidRPr="000C4ACF">
        <w:t>2.1 This is a Subsection &lt;</w:t>
      </w:r>
      <w:r w:rsidR="000C4ACF" w:rsidRPr="000C4ACF">
        <w:t xml:space="preserve"> </w:t>
      </w:r>
      <w:r w:rsidR="000C4ACF" w:rsidRPr="000C4ACF">
        <w:t>Heading style</w:t>
      </w:r>
      <w:r w:rsidR="000C4ACF" w:rsidRPr="000C4ACF">
        <w:t xml:space="preserve"> </w:t>
      </w:r>
      <w:r w:rsidRPr="000C4ACF">
        <w:t>&gt;</w:t>
      </w:r>
    </w:p>
    <w:p w:rsidR="004A109A" w:rsidRPr="00A1161C" w:rsidRDefault="004A109A" w:rsidP="006555A8">
      <w:pPr>
        <w:pStyle w:val="Normal"/>
      </w:pPr>
      <w:proofErr w:type="spellStart"/>
      <w:r w:rsidRPr="00A1161C">
        <w:t>Subsection</w:t>
      </w:r>
      <w:proofErr w:type="spellEnd"/>
      <w:r w:rsidRPr="00A1161C">
        <w:t xml:space="preserve"> </w:t>
      </w:r>
      <w:proofErr w:type="spellStart"/>
      <w:r w:rsidRPr="00A1161C">
        <w:t>headings</w:t>
      </w:r>
      <w:proofErr w:type="spellEnd"/>
      <w:r w:rsidRPr="00A1161C">
        <w:t xml:space="preserve"> </w:t>
      </w:r>
      <w:proofErr w:type="spellStart"/>
      <w:r w:rsidRPr="00A1161C">
        <w:t>should</w:t>
      </w:r>
      <w:proofErr w:type="spellEnd"/>
      <w:r w:rsidRPr="00A1161C">
        <w:t xml:space="preserve"> </w:t>
      </w:r>
      <w:proofErr w:type="spellStart"/>
      <w:r w:rsidRPr="00A1161C">
        <w:t>be</w:t>
      </w:r>
      <w:proofErr w:type="spellEnd"/>
      <w:r w:rsidRPr="00A1161C">
        <w:t xml:space="preserve"> capitalized on the first letter.</w:t>
      </w:r>
    </w:p>
    <w:p w:rsidR="004A109A" w:rsidRPr="00AD42D8" w:rsidRDefault="004A109A" w:rsidP="000C4ACF">
      <w:pPr>
        <w:pStyle w:val="Heading"/>
      </w:pPr>
      <w:r w:rsidRPr="00AD42D8">
        <w:t xml:space="preserve">2.1.1 This is a </w:t>
      </w:r>
      <w:proofErr w:type="spellStart"/>
      <w:r w:rsidRPr="00AD42D8">
        <w:t>Subs</w:t>
      </w:r>
      <w:r w:rsidR="000C4ACF">
        <w:t>ubsection</w:t>
      </w:r>
      <w:proofErr w:type="spellEnd"/>
      <w:r w:rsidR="000C4ACF">
        <w:t xml:space="preserve"> &lt;Heading</w:t>
      </w:r>
      <w:r w:rsidRPr="00AD42D8">
        <w:t xml:space="preserve"> Style&gt;</w:t>
      </w:r>
    </w:p>
    <w:p w:rsidR="004A109A" w:rsidRPr="00A1161C" w:rsidRDefault="004A109A" w:rsidP="006555A8">
      <w:pPr>
        <w:pStyle w:val="Normal"/>
      </w:pPr>
      <w:proofErr w:type="spellStart"/>
      <w:r w:rsidRPr="00A1161C">
        <w:t>Subsection</w:t>
      </w:r>
      <w:proofErr w:type="spellEnd"/>
      <w:r w:rsidRPr="00A1161C">
        <w:t xml:space="preserve"> </w:t>
      </w:r>
      <w:proofErr w:type="spellStart"/>
      <w:r w:rsidRPr="00A1161C">
        <w:t>headings</w:t>
      </w:r>
      <w:proofErr w:type="spellEnd"/>
      <w:r w:rsidRPr="00A1161C">
        <w:t xml:space="preserve"> </w:t>
      </w:r>
      <w:proofErr w:type="spellStart"/>
      <w:r w:rsidRPr="00A1161C">
        <w:t>should</w:t>
      </w:r>
      <w:proofErr w:type="spellEnd"/>
      <w:r w:rsidRPr="00A1161C">
        <w:t xml:space="preserve"> </w:t>
      </w:r>
      <w:proofErr w:type="spellStart"/>
      <w:r w:rsidRPr="00A1161C">
        <w:t>be</w:t>
      </w:r>
      <w:proofErr w:type="spellEnd"/>
      <w:r w:rsidRPr="00A1161C">
        <w:t xml:space="preserve"> capitalized on the first letter. Avoid using subsections deeper than </w:t>
      </w:r>
      <w:proofErr w:type="spellStart"/>
      <w:r w:rsidRPr="00A1161C">
        <w:t>subsubsections</w:t>
      </w:r>
      <w:proofErr w:type="spellEnd"/>
      <w:r w:rsidRPr="00A1161C">
        <w:t>.</w:t>
      </w:r>
      <w:bookmarkStart w:id="2" w:name="_GoBack"/>
      <w:bookmarkEnd w:id="2"/>
    </w:p>
    <w:p w:rsidR="004A109A" w:rsidRPr="00AD42D8" w:rsidRDefault="00034185" w:rsidP="00AD42D8">
      <w:pPr>
        <w:pStyle w:val="FigureStyle"/>
        <w:rPr>
          <w:rFonts w:eastAsiaTheme="minorHAnsi"/>
          <w:lang w:val="ru-RU"/>
        </w:rPr>
      </w:pPr>
      <w:r w:rsidRPr="00AD42D8">
        <w:rPr>
          <w:rFonts w:eastAsiaTheme="minorHAnsi"/>
          <w:lang w:val="ru-RU"/>
        </w:rPr>
        <w:drawing>
          <wp:inline distT="0" distB="0" distL="0" distR="0" wp14:anchorId="0A68A8CE" wp14:editId="6C20AC84">
            <wp:extent cx="2343785" cy="210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 t="5791" r="26613" b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9A" w:rsidRPr="00AD42D8" w:rsidRDefault="004A109A" w:rsidP="00AD42D8">
      <w:pPr>
        <w:pStyle w:val="FigCaption"/>
      </w:pPr>
      <w:bookmarkStart w:id="3" w:name="_Ref456513202"/>
      <w:proofErr w:type="spellStart"/>
      <w:r w:rsidRPr="00AD42D8">
        <w:t>Figure</w:t>
      </w:r>
      <w:proofErr w:type="spellEnd"/>
      <w:r w:rsidRPr="00AD42D8">
        <w:t xml:space="preserve"> </w:t>
      </w:r>
      <w:r w:rsidR="00406819" w:rsidRPr="00AD42D8">
        <w:fldChar w:fldCharType="begin"/>
      </w:r>
      <w:r w:rsidR="00C22594" w:rsidRPr="00AD42D8">
        <w:instrText xml:space="preserve"> SEQ Figure \* ARABIC </w:instrText>
      </w:r>
      <w:r w:rsidR="00406819" w:rsidRPr="00AD42D8">
        <w:fldChar w:fldCharType="separate"/>
      </w:r>
      <w:r w:rsidR="002C754C" w:rsidRPr="00AD42D8">
        <w:t>1</w:t>
      </w:r>
      <w:r w:rsidR="00406819" w:rsidRPr="00AD42D8">
        <w:fldChar w:fldCharType="end"/>
      </w:r>
      <w:bookmarkEnd w:id="3"/>
      <w:r w:rsidR="006555A8" w:rsidRPr="00AD42D8">
        <w:t xml:space="preserve"> -</w:t>
      </w:r>
      <w:r w:rsidRPr="00AD42D8">
        <w:t xml:space="preserve"> </w:t>
      </w:r>
      <w:proofErr w:type="spellStart"/>
      <w:r w:rsidRPr="00AD42D8">
        <w:t>The</w:t>
      </w:r>
      <w:proofErr w:type="spellEnd"/>
      <w:r w:rsidRPr="00AD42D8">
        <w:t xml:space="preserve"> </w:t>
      </w:r>
      <w:proofErr w:type="spellStart"/>
      <w:r w:rsidRPr="00AD42D8">
        <w:t>figure</w:t>
      </w:r>
      <w:proofErr w:type="spellEnd"/>
      <w:r w:rsidRPr="00AD42D8">
        <w:t xml:space="preserve"> </w:t>
      </w:r>
      <w:proofErr w:type="spellStart"/>
      <w:r w:rsidRPr="00AD42D8">
        <w:t>above</w:t>
      </w:r>
      <w:proofErr w:type="spellEnd"/>
      <w:r w:rsidRPr="00AD42D8">
        <w:t xml:space="preserve"> </w:t>
      </w:r>
      <w:proofErr w:type="spellStart"/>
      <w:r w:rsidRPr="00AD42D8">
        <w:t>is</w:t>
      </w:r>
      <w:proofErr w:type="spellEnd"/>
      <w:r w:rsidRPr="00AD42D8">
        <w:t xml:space="preserve"> </w:t>
      </w:r>
      <w:proofErr w:type="spellStart"/>
      <w:r w:rsidRPr="00AD42D8">
        <w:t>in</w:t>
      </w:r>
      <w:proofErr w:type="spellEnd"/>
      <w:r w:rsidRPr="00AD42D8">
        <w:t xml:space="preserve"> &lt;</w:t>
      </w:r>
      <w:proofErr w:type="spellStart"/>
      <w:r w:rsidRPr="00AD42D8">
        <w:t>Figure</w:t>
      </w:r>
      <w:proofErr w:type="spellEnd"/>
      <w:r w:rsidRPr="00AD42D8">
        <w:t xml:space="preserve"> </w:t>
      </w:r>
      <w:proofErr w:type="spellStart"/>
      <w:r w:rsidRPr="00AD42D8">
        <w:t>Style</w:t>
      </w:r>
      <w:proofErr w:type="spellEnd"/>
      <w:r w:rsidRPr="00AD42D8">
        <w:t xml:space="preserve">&gt;.  </w:t>
      </w:r>
      <w:proofErr w:type="spellStart"/>
      <w:r w:rsidRPr="00AD42D8">
        <w:t>Please</w:t>
      </w:r>
      <w:proofErr w:type="spellEnd"/>
      <w:r w:rsidRPr="00AD42D8">
        <w:t xml:space="preserve"> </w:t>
      </w:r>
      <w:proofErr w:type="spellStart"/>
      <w:r w:rsidRPr="00AD42D8">
        <w:t>paste</w:t>
      </w:r>
      <w:proofErr w:type="spellEnd"/>
      <w:r w:rsidRPr="00AD42D8">
        <w:t xml:space="preserve"> </w:t>
      </w:r>
      <w:proofErr w:type="spellStart"/>
      <w:r w:rsidRPr="00AD42D8">
        <w:t>your</w:t>
      </w:r>
      <w:proofErr w:type="spellEnd"/>
      <w:r w:rsidRPr="00AD42D8">
        <w:t xml:space="preserve"> </w:t>
      </w:r>
      <w:proofErr w:type="spellStart"/>
      <w:r w:rsidRPr="00AD42D8">
        <w:t>figures</w:t>
      </w:r>
      <w:proofErr w:type="spellEnd"/>
      <w:r w:rsidRPr="00AD42D8">
        <w:t xml:space="preserve"> </w:t>
      </w:r>
      <w:proofErr w:type="spellStart"/>
      <w:r w:rsidRPr="00AD42D8">
        <w:t>as</w:t>
      </w:r>
      <w:proofErr w:type="spellEnd"/>
      <w:r w:rsidRPr="00AD42D8">
        <w:t xml:space="preserve"> </w:t>
      </w:r>
      <w:r w:rsidR="00AD42D8" w:rsidRPr="00AD42D8">
        <w:t>«</w:t>
      </w:r>
      <w:proofErr w:type="spellStart"/>
      <w:r w:rsidRPr="00AD42D8">
        <w:t>Pictures</w:t>
      </w:r>
      <w:proofErr w:type="spellEnd"/>
      <w:r w:rsidR="00AD42D8" w:rsidRPr="00AD42D8">
        <w:t>»</w:t>
      </w:r>
      <w:r w:rsidRPr="00AD42D8">
        <w:t xml:space="preserve"> (</w:t>
      </w:r>
      <w:proofErr w:type="spellStart"/>
      <w:r w:rsidRPr="00AD42D8">
        <w:t>use</w:t>
      </w:r>
      <w:proofErr w:type="spellEnd"/>
      <w:r w:rsidRPr="00AD42D8">
        <w:t xml:space="preserve"> </w:t>
      </w:r>
      <w:r w:rsidR="00AD42D8" w:rsidRPr="00AD42D8">
        <w:t>«</w:t>
      </w:r>
      <w:proofErr w:type="spellStart"/>
      <w:r w:rsidRPr="00AD42D8">
        <w:t>Paste</w:t>
      </w:r>
      <w:proofErr w:type="spellEnd"/>
      <w:r w:rsidRPr="00AD42D8">
        <w:t xml:space="preserve"> </w:t>
      </w:r>
      <w:proofErr w:type="spellStart"/>
      <w:r w:rsidRPr="00AD42D8">
        <w:t>Special</w:t>
      </w:r>
      <w:proofErr w:type="spellEnd"/>
      <w:r w:rsidR="00AD42D8" w:rsidRPr="00AD42D8">
        <w:t>»</w:t>
      </w:r>
      <w:r w:rsidRPr="00AD42D8">
        <w:t xml:space="preserve">).  </w:t>
      </w:r>
      <w:proofErr w:type="spellStart"/>
      <w:r w:rsidRPr="00AD42D8">
        <w:t>This</w:t>
      </w:r>
      <w:proofErr w:type="spellEnd"/>
      <w:r w:rsidRPr="00AD42D8">
        <w:t xml:space="preserve"> </w:t>
      </w:r>
      <w:proofErr w:type="spellStart"/>
      <w:r w:rsidRPr="00AD42D8">
        <w:t>figure</w:t>
      </w:r>
      <w:proofErr w:type="spellEnd"/>
      <w:r w:rsidRPr="00AD42D8">
        <w:t xml:space="preserve"> </w:t>
      </w:r>
      <w:proofErr w:type="spellStart"/>
      <w:r w:rsidRPr="00AD42D8">
        <w:t>caption</w:t>
      </w:r>
      <w:proofErr w:type="spellEnd"/>
      <w:r w:rsidRPr="00AD42D8">
        <w:t xml:space="preserve"> </w:t>
      </w:r>
      <w:proofErr w:type="spellStart"/>
      <w:r w:rsidRPr="00AD42D8">
        <w:t>is</w:t>
      </w:r>
      <w:proofErr w:type="spellEnd"/>
      <w:r w:rsidRPr="00AD42D8">
        <w:t xml:space="preserve"> </w:t>
      </w:r>
      <w:proofErr w:type="spellStart"/>
      <w:r w:rsidRPr="00AD42D8">
        <w:t>in</w:t>
      </w:r>
      <w:proofErr w:type="spellEnd"/>
      <w:r w:rsidRPr="00AD42D8">
        <w:t xml:space="preserve"> &lt;</w:t>
      </w:r>
      <w:proofErr w:type="spellStart"/>
      <w:r w:rsidR="00432F9D" w:rsidRPr="00AD42D8">
        <w:t>Fig</w:t>
      </w:r>
      <w:r w:rsidRPr="00AD42D8">
        <w:t>Caption</w:t>
      </w:r>
      <w:proofErr w:type="spellEnd"/>
      <w:r w:rsidRPr="00AD42D8">
        <w:t xml:space="preserve"> </w:t>
      </w:r>
      <w:proofErr w:type="spellStart"/>
      <w:r w:rsidRPr="00AD42D8">
        <w:t>Style</w:t>
      </w:r>
      <w:proofErr w:type="spellEnd"/>
      <w:r w:rsidRPr="00AD42D8">
        <w:t xml:space="preserve">&gt;. </w:t>
      </w:r>
      <w:r w:rsidR="00AD42D8" w:rsidRPr="00AD42D8">
        <w:br/>
      </w:r>
      <w:proofErr w:type="spellStart"/>
      <w:r w:rsidRPr="00AD42D8">
        <w:t>Make</w:t>
      </w:r>
      <w:proofErr w:type="spellEnd"/>
      <w:r w:rsidRPr="00AD42D8">
        <w:t xml:space="preserve"> </w:t>
      </w:r>
      <w:proofErr w:type="spellStart"/>
      <w:r w:rsidRPr="00AD42D8">
        <w:t>your</w:t>
      </w:r>
      <w:proofErr w:type="spellEnd"/>
      <w:r w:rsidRPr="00AD42D8">
        <w:t xml:space="preserve"> </w:t>
      </w:r>
      <w:proofErr w:type="spellStart"/>
      <w:r w:rsidRPr="00AD42D8">
        <w:t>figures</w:t>
      </w:r>
      <w:proofErr w:type="spellEnd"/>
      <w:r w:rsidRPr="00AD42D8">
        <w:t xml:space="preserve"> </w:t>
      </w:r>
      <w:r w:rsidR="00AD42D8" w:rsidRPr="00AD42D8">
        <w:t>«</w:t>
      </w:r>
      <w:proofErr w:type="spellStart"/>
      <w:r w:rsidRPr="00AD42D8">
        <w:t>in</w:t>
      </w:r>
      <w:proofErr w:type="spellEnd"/>
      <w:r w:rsidRPr="00AD42D8">
        <w:t xml:space="preserve"> </w:t>
      </w:r>
      <w:proofErr w:type="spellStart"/>
      <w:r w:rsidRPr="00AD42D8">
        <w:t>line</w:t>
      </w:r>
      <w:proofErr w:type="spellEnd"/>
      <w:r w:rsidRPr="00AD42D8">
        <w:t xml:space="preserve"> </w:t>
      </w:r>
      <w:proofErr w:type="spellStart"/>
      <w:r w:rsidRPr="00AD42D8">
        <w:t>wit</w:t>
      </w:r>
      <w:r w:rsidR="006555A8" w:rsidRPr="00AD42D8">
        <w:t>h</w:t>
      </w:r>
      <w:proofErr w:type="spellEnd"/>
      <w:r w:rsidR="006555A8" w:rsidRPr="00AD42D8">
        <w:t xml:space="preserve"> </w:t>
      </w:r>
      <w:proofErr w:type="spellStart"/>
      <w:r w:rsidR="006555A8" w:rsidRPr="00AD42D8">
        <w:t>text</w:t>
      </w:r>
      <w:proofErr w:type="spellEnd"/>
      <w:r w:rsidR="00AD42D8" w:rsidRPr="00AD42D8">
        <w:t>»</w:t>
      </w:r>
      <w:r w:rsidR="006555A8" w:rsidRPr="00AD42D8">
        <w:t xml:space="preserve"> (</w:t>
      </w:r>
      <w:proofErr w:type="spellStart"/>
      <w:r w:rsidR="006555A8" w:rsidRPr="00AD42D8">
        <w:t>not</w:t>
      </w:r>
      <w:proofErr w:type="spellEnd"/>
      <w:r w:rsidR="006555A8" w:rsidRPr="00AD42D8">
        <w:t xml:space="preserve"> </w:t>
      </w:r>
      <w:r w:rsidR="00AD42D8" w:rsidRPr="00AD42D8">
        <w:t>«</w:t>
      </w:r>
      <w:proofErr w:type="spellStart"/>
      <w:r w:rsidR="006555A8" w:rsidRPr="00AD42D8">
        <w:t>float</w:t>
      </w:r>
      <w:proofErr w:type="spellEnd"/>
      <w:r w:rsidR="006555A8" w:rsidRPr="00AD42D8">
        <w:t xml:space="preserve"> </w:t>
      </w:r>
      <w:proofErr w:type="spellStart"/>
      <w:r w:rsidR="006555A8" w:rsidRPr="00AD42D8">
        <w:t>over</w:t>
      </w:r>
      <w:proofErr w:type="spellEnd"/>
      <w:r w:rsidR="006555A8" w:rsidRPr="00AD42D8">
        <w:t xml:space="preserve"> </w:t>
      </w:r>
      <w:proofErr w:type="spellStart"/>
      <w:r w:rsidR="006555A8" w:rsidRPr="00AD42D8">
        <w:t>text</w:t>
      </w:r>
      <w:proofErr w:type="spellEnd"/>
      <w:r w:rsidR="00AD42D8" w:rsidRPr="00AD42D8">
        <w:t>»</w:t>
      </w:r>
      <w:r w:rsidR="006555A8" w:rsidRPr="00AD42D8">
        <w:t>)</w:t>
      </w:r>
    </w:p>
    <w:p w:rsidR="00AD2AAC" w:rsidRPr="00AD42D8" w:rsidRDefault="00AD2AAC" w:rsidP="006555A8">
      <w:pPr>
        <w:pStyle w:val="Normal"/>
        <w:rPr>
          <w:rStyle w:val="Normal0"/>
          <w:lang w:val="en-US"/>
        </w:rPr>
      </w:pPr>
      <w:r w:rsidRPr="006555A8">
        <w:rPr>
          <w:lang w:val="en-US"/>
        </w:rPr>
        <w:t xml:space="preserve">Do </w:t>
      </w:r>
      <w:r w:rsidRPr="006555A8">
        <w:rPr>
          <w:b/>
          <w:i/>
          <w:lang w:val="en-US"/>
        </w:rPr>
        <w:t>not</w:t>
      </w:r>
      <w:r w:rsidRPr="006555A8">
        <w:rPr>
          <w:rStyle w:val="Normal0"/>
          <w:lang w:val="en-US"/>
        </w:rPr>
        <w:t xml:space="preserve"> use text boxes or frames </w:t>
      </w:r>
      <w:r w:rsidR="00BF5BEA" w:rsidRPr="006555A8">
        <w:rPr>
          <w:rStyle w:val="Normal0"/>
          <w:lang w:val="en-US"/>
        </w:rPr>
        <w:t xml:space="preserve">to create your figures </w:t>
      </w:r>
      <w:r w:rsidRPr="006555A8">
        <w:rPr>
          <w:rStyle w:val="Normal0"/>
          <w:lang w:val="en-US"/>
        </w:rPr>
        <w:t xml:space="preserve">as these may move from one page to another when the file is converted to PDF for the </w:t>
      </w:r>
      <w:proofErr w:type="gramStart"/>
      <w:r w:rsidRPr="006555A8">
        <w:rPr>
          <w:rStyle w:val="Normal0"/>
          <w:lang w:val="en-US"/>
        </w:rPr>
        <w:t>Proceedings.</w:t>
      </w:r>
      <w:proofErr w:type="gramEnd"/>
      <w:r w:rsidR="00BF5BEA" w:rsidRPr="006555A8">
        <w:rPr>
          <w:rStyle w:val="Normal0"/>
          <w:lang w:val="en-US"/>
        </w:rPr>
        <w:t xml:space="preserve">  </w:t>
      </w:r>
      <w:r w:rsidR="00BF5BEA" w:rsidRPr="00AD42D8">
        <w:rPr>
          <w:rStyle w:val="Normal0"/>
          <w:lang w:val="en-US"/>
        </w:rPr>
        <w:t xml:space="preserve">The best way to construct figures is to use </w:t>
      </w:r>
      <w:proofErr w:type="spellStart"/>
      <w:r w:rsidR="00BF5BEA" w:rsidRPr="00AD42D8">
        <w:rPr>
          <w:rStyle w:val="Normal0"/>
          <w:lang w:val="en-US"/>
        </w:rPr>
        <w:t>Powerpoint</w:t>
      </w:r>
      <w:proofErr w:type="spellEnd"/>
      <w:r w:rsidR="00BF5BEA" w:rsidRPr="00AD42D8">
        <w:rPr>
          <w:rStyle w:val="Normal0"/>
          <w:lang w:val="en-US"/>
        </w:rPr>
        <w:t xml:space="preserve"> or other drawing program, and then paste the figure into Word (paste as a </w:t>
      </w:r>
      <w:r w:rsidR="00AD42D8" w:rsidRPr="00AD42D8">
        <w:rPr>
          <w:rStyle w:val="Normal0"/>
          <w:lang w:val="en-US"/>
        </w:rPr>
        <w:t>«</w:t>
      </w:r>
      <w:r w:rsidR="00BF5BEA" w:rsidRPr="00AD42D8">
        <w:rPr>
          <w:rStyle w:val="Normal0"/>
          <w:lang w:val="en-US"/>
        </w:rPr>
        <w:t>picture</w:t>
      </w:r>
      <w:r w:rsidR="00AD42D8" w:rsidRPr="00AD42D8">
        <w:rPr>
          <w:rStyle w:val="Normal0"/>
          <w:lang w:val="en-US"/>
        </w:rPr>
        <w:t>»</w:t>
      </w:r>
      <w:r w:rsidR="00BF5BEA" w:rsidRPr="00AD42D8">
        <w:rPr>
          <w:rStyle w:val="Normal0"/>
          <w:lang w:val="en-US"/>
        </w:rPr>
        <w:t>).</w:t>
      </w:r>
    </w:p>
    <w:p w:rsidR="004A109A" w:rsidRPr="00FE00D2" w:rsidRDefault="004A109A" w:rsidP="00FE00D2">
      <w:pPr>
        <w:pStyle w:val="Heading"/>
        <w:rPr>
          <w:lang w:val="ru-RU"/>
        </w:rPr>
      </w:pPr>
      <w:r w:rsidRPr="00FE00D2">
        <w:rPr>
          <w:lang w:val="ru-RU"/>
        </w:rPr>
        <w:t xml:space="preserve">2.2 </w:t>
      </w:r>
      <w:proofErr w:type="spellStart"/>
      <w:r w:rsidRPr="00FE00D2">
        <w:rPr>
          <w:lang w:val="ru-RU"/>
        </w:rPr>
        <w:t>Sections</w:t>
      </w:r>
      <w:proofErr w:type="spellEnd"/>
      <w:r w:rsidRPr="00FE00D2">
        <w:rPr>
          <w:lang w:val="ru-RU"/>
        </w:rPr>
        <w:t xml:space="preserve"> </w:t>
      </w:r>
      <w:proofErr w:type="spellStart"/>
      <w:r w:rsidRPr="00FE00D2">
        <w:rPr>
          <w:lang w:val="ru-RU"/>
        </w:rPr>
        <w:t>of</w:t>
      </w:r>
      <w:proofErr w:type="spellEnd"/>
      <w:r w:rsidRPr="00FE00D2">
        <w:rPr>
          <w:lang w:val="ru-RU"/>
        </w:rPr>
        <w:t xml:space="preserve"> </w:t>
      </w:r>
      <w:proofErr w:type="spellStart"/>
      <w:r w:rsidRPr="00FE00D2">
        <w:rPr>
          <w:lang w:val="ru-RU"/>
        </w:rPr>
        <w:t>Your</w:t>
      </w:r>
      <w:proofErr w:type="spellEnd"/>
      <w:r w:rsidRPr="00FE00D2">
        <w:rPr>
          <w:lang w:val="ru-RU"/>
        </w:rPr>
        <w:t xml:space="preserve"> Paper</w:t>
      </w:r>
    </w:p>
    <w:p w:rsidR="004A109A" w:rsidRPr="00A1161C" w:rsidRDefault="004A109A" w:rsidP="006555A8">
      <w:pPr>
        <w:pStyle w:val="Normal"/>
      </w:pPr>
      <w:r w:rsidRPr="00A1161C">
        <w:t>Please include an Abstract, an Introduction, and Conclusion sections.  Please check that you put the authors’ names in the second and third page headers.</w:t>
      </w:r>
    </w:p>
    <w:p w:rsidR="004A109A" w:rsidRPr="006555A8" w:rsidRDefault="004A109A" w:rsidP="00FE00D2">
      <w:pPr>
        <w:pStyle w:val="Heading"/>
      </w:pPr>
      <w:r w:rsidRPr="006555A8">
        <w:t>References &lt;</w:t>
      </w:r>
      <w:r w:rsidR="006555A8">
        <w:t>H</w:t>
      </w:r>
      <w:r w:rsidRPr="006555A8">
        <w:t>eading</w:t>
      </w:r>
      <w:r w:rsidR="000C4ACF">
        <w:t xml:space="preserve"> </w:t>
      </w:r>
      <w:r w:rsidRPr="006555A8">
        <w:t>style&gt;</w:t>
      </w:r>
    </w:p>
    <w:p w:rsidR="004A109A" w:rsidRPr="00A1161C" w:rsidRDefault="004A109A" w:rsidP="00AD42D8">
      <w:pPr>
        <w:pStyle w:val="Reference"/>
      </w:pPr>
      <w:proofErr w:type="spellStart"/>
      <w:r w:rsidRPr="006555A8">
        <w:t>Verma</w:t>
      </w:r>
      <w:proofErr w:type="spellEnd"/>
      <w:r w:rsidRPr="006555A8">
        <w:t xml:space="preserve">, A., and </w:t>
      </w:r>
      <w:proofErr w:type="spellStart"/>
      <w:r w:rsidRPr="006555A8">
        <w:t>Pruess</w:t>
      </w:r>
      <w:proofErr w:type="spellEnd"/>
      <w:r w:rsidRPr="006555A8">
        <w:t xml:space="preserve">, K.: Enhancement of Steam Phase Relative Permeability Due to Phase Transformation Effects in Porous Media, </w:t>
      </w:r>
      <w:r w:rsidRPr="006555A8">
        <w:rPr>
          <w:i/>
        </w:rPr>
        <w:t>Proceedings,</w:t>
      </w:r>
      <w:r w:rsidRPr="006555A8">
        <w:t xml:space="preserve"> 11th Workshop on Geothermal Reservoir Engineering, Stanford University, Stanford, CA (1986). </w:t>
      </w:r>
      <w:r w:rsidRPr="00A1161C">
        <w:t>&lt;Reference Style&gt;</w:t>
      </w:r>
    </w:p>
    <w:p w:rsidR="004A109A" w:rsidRPr="00A1161C" w:rsidRDefault="004A109A" w:rsidP="00AD42D8">
      <w:pPr>
        <w:pStyle w:val="Reference"/>
      </w:pPr>
      <w:r w:rsidRPr="00A1161C">
        <w:t xml:space="preserve">Wang, C.T., and Horne, R.N.: Boiling Flow in a Horizontal Fracture, </w:t>
      </w:r>
      <w:proofErr w:type="spellStart"/>
      <w:r w:rsidRPr="00A1161C">
        <w:rPr>
          <w:i/>
        </w:rPr>
        <w:t>Geothermics</w:t>
      </w:r>
      <w:proofErr w:type="spellEnd"/>
      <w:r w:rsidRPr="00A1161C">
        <w:t xml:space="preserve">, </w:t>
      </w:r>
      <w:r w:rsidRPr="00AD42D8">
        <w:rPr>
          <w:bCs/>
        </w:rPr>
        <w:t>29</w:t>
      </w:r>
      <w:r w:rsidRPr="00A1161C">
        <w:t>, (1999), 759-772. &lt;Reference Style&gt;</w:t>
      </w:r>
    </w:p>
    <w:sectPr w:rsidR="004A109A" w:rsidRPr="00A1161C" w:rsidSect="00A86A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38" w:right="1195" w:bottom="1138" w:left="1195" w:header="720" w:footer="720" w:gutter="0"/>
      <w:cols w:space="839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D7" w:rsidRDefault="000848D7">
      <w:r>
        <w:separator/>
      </w:r>
    </w:p>
  </w:endnote>
  <w:endnote w:type="continuationSeparator" w:id="0">
    <w:p w:rsidR="000848D7" w:rsidRDefault="000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D5" w:rsidRDefault="0040681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55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4ACF">
      <w:rPr>
        <w:rStyle w:val="a9"/>
        <w:noProof/>
      </w:rPr>
      <w:t>2</w:t>
    </w:r>
    <w:r>
      <w:rPr>
        <w:rStyle w:val="a9"/>
      </w:rPr>
      <w:fldChar w:fldCharType="end"/>
    </w:r>
  </w:p>
  <w:p w:rsidR="004655D5" w:rsidRDefault="004655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D5" w:rsidRDefault="0040681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55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55D5">
      <w:rPr>
        <w:rStyle w:val="a9"/>
        <w:noProof/>
      </w:rPr>
      <w:t>3</w:t>
    </w:r>
    <w:r>
      <w:rPr>
        <w:rStyle w:val="a9"/>
      </w:rPr>
      <w:fldChar w:fldCharType="end"/>
    </w:r>
  </w:p>
  <w:p w:rsidR="004655D5" w:rsidRDefault="004655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D5" w:rsidRDefault="00406819">
    <w:pPr>
      <w:pStyle w:val="a8"/>
      <w:jc w:val="center"/>
    </w:pPr>
    <w:r>
      <w:rPr>
        <w:rStyle w:val="a9"/>
      </w:rPr>
      <w:fldChar w:fldCharType="begin"/>
    </w:r>
    <w:r w:rsidR="004655D5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C4ACF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D7" w:rsidRDefault="000848D7">
      <w:r>
        <w:separator/>
      </w:r>
    </w:p>
  </w:footnote>
  <w:footnote w:type="continuationSeparator" w:id="0">
    <w:p w:rsidR="000848D7" w:rsidRDefault="0008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D5" w:rsidRDefault="004655D5">
    <w:r>
      <w:t>List Authors in Header, surnames only, e.g. Smith and Tanaka, or Jones et al.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D5" w:rsidRDefault="004655D5">
    <w:pPr>
      <w:jc w:val="right"/>
    </w:pPr>
    <w:r>
      <w:t>List Authors in Header, surnames only, e.g. Smith and Tanaka, or Jones et al.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8F" w:rsidRDefault="008D7E8F" w:rsidP="00AD42D8">
    <w:pPr>
      <w:pStyle w:val="SGPworkshop"/>
    </w:pPr>
    <w:r>
      <w:t>P</w:t>
    </w:r>
    <w:r w:rsidR="001D74CD">
      <w:t xml:space="preserve">ROCEEDINGS, </w:t>
    </w:r>
    <w:r w:rsidR="00344F2D">
      <w:t xml:space="preserve">Geothermal Volcanology </w:t>
    </w:r>
    <w:r>
      <w:t xml:space="preserve">Workshop </w:t>
    </w:r>
  </w:p>
  <w:p w:rsidR="008D7E8F" w:rsidRDefault="00383174" w:rsidP="00AD42D8">
    <w:pPr>
      <w:pStyle w:val="SGPworkshop"/>
    </w:pPr>
    <w:r>
      <w:t>Petropavlovsk-</w:t>
    </w:r>
    <w:proofErr w:type="spellStart"/>
    <w:r>
      <w:t>Kamchatsky</w:t>
    </w:r>
    <w:proofErr w:type="spellEnd"/>
    <w:r w:rsidR="008D7E8F">
      <w:t xml:space="preserve">, </w:t>
    </w:r>
    <w:r>
      <w:t>Russia</w:t>
    </w:r>
    <w:r w:rsidR="008D7E8F">
      <w:t xml:space="preserve">, </w:t>
    </w:r>
    <w:r>
      <w:t>September</w:t>
    </w:r>
    <w:r w:rsidR="00EA7E5D">
      <w:t xml:space="preserve"> </w:t>
    </w:r>
    <w:r w:rsidR="00034185">
      <w:t>3</w:t>
    </w:r>
    <w:r w:rsidR="00EA7E5D">
      <w:t>-</w:t>
    </w:r>
    <w:r w:rsidR="00034185">
      <w:t>9</w:t>
    </w:r>
    <w:r w:rsidR="00EA7E5D">
      <w:t>, 20</w:t>
    </w:r>
    <w:r w:rsidR="00034185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246A"/>
    <w:multiLevelType w:val="singleLevel"/>
    <w:tmpl w:val="AC3E3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DE5A33"/>
    <w:multiLevelType w:val="multilevel"/>
    <w:tmpl w:val="DB26E7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74"/>
    <w:rsid w:val="000014AA"/>
    <w:rsid w:val="00034185"/>
    <w:rsid w:val="00080054"/>
    <w:rsid w:val="000848D7"/>
    <w:rsid w:val="000C4ACF"/>
    <w:rsid w:val="000F315D"/>
    <w:rsid w:val="0016489D"/>
    <w:rsid w:val="001D74CD"/>
    <w:rsid w:val="002B3B0F"/>
    <w:rsid w:val="002C754C"/>
    <w:rsid w:val="00327260"/>
    <w:rsid w:val="00344F2D"/>
    <w:rsid w:val="0037690D"/>
    <w:rsid w:val="00383174"/>
    <w:rsid w:val="003E6657"/>
    <w:rsid w:val="00406819"/>
    <w:rsid w:val="00432F9D"/>
    <w:rsid w:val="00435626"/>
    <w:rsid w:val="004376C7"/>
    <w:rsid w:val="00443A0C"/>
    <w:rsid w:val="004521B1"/>
    <w:rsid w:val="004655D5"/>
    <w:rsid w:val="0047168A"/>
    <w:rsid w:val="004A109A"/>
    <w:rsid w:val="00547E08"/>
    <w:rsid w:val="005E3023"/>
    <w:rsid w:val="00611684"/>
    <w:rsid w:val="006167FA"/>
    <w:rsid w:val="006555A8"/>
    <w:rsid w:val="00656550"/>
    <w:rsid w:val="006B5C27"/>
    <w:rsid w:val="006D4A95"/>
    <w:rsid w:val="00714205"/>
    <w:rsid w:val="007C2069"/>
    <w:rsid w:val="00815783"/>
    <w:rsid w:val="00821449"/>
    <w:rsid w:val="00830D90"/>
    <w:rsid w:val="00843BBC"/>
    <w:rsid w:val="0084407B"/>
    <w:rsid w:val="00867E39"/>
    <w:rsid w:val="00893C93"/>
    <w:rsid w:val="008D7E8F"/>
    <w:rsid w:val="009A6250"/>
    <w:rsid w:val="009A740E"/>
    <w:rsid w:val="009E31EC"/>
    <w:rsid w:val="00A1161C"/>
    <w:rsid w:val="00A45788"/>
    <w:rsid w:val="00A5679F"/>
    <w:rsid w:val="00A86A1E"/>
    <w:rsid w:val="00AD2AAC"/>
    <w:rsid w:val="00AD42D8"/>
    <w:rsid w:val="00B61613"/>
    <w:rsid w:val="00BF5BEA"/>
    <w:rsid w:val="00C22594"/>
    <w:rsid w:val="00CB378A"/>
    <w:rsid w:val="00D74AE7"/>
    <w:rsid w:val="00DA6A00"/>
    <w:rsid w:val="00DA7115"/>
    <w:rsid w:val="00DD0BF1"/>
    <w:rsid w:val="00EA7E5D"/>
    <w:rsid w:val="00EC5E69"/>
    <w:rsid w:val="00EF3EC0"/>
    <w:rsid w:val="00F04878"/>
    <w:rsid w:val="00F20BEA"/>
    <w:rsid w:val="00F2128A"/>
    <w:rsid w:val="00FC1262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78A"/>
    <w:pPr>
      <w:spacing w:after="180"/>
      <w:jc w:val="both"/>
    </w:pPr>
    <w:rPr>
      <w:sz w:val="18"/>
      <w:lang w:val="en-US" w:eastAsia="en-US"/>
    </w:rPr>
  </w:style>
  <w:style w:type="paragraph" w:styleId="1">
    <w:name w:val="heading 1"/>
    <w:basedOn w:val="a"/>
    <w:next w:val="a"/>
    <w:qFormat/>
    <w:rsid w:val="00C22594"/>
    <w:pPr>
      <w:keepNext/>
      <w:spacing w:before="60" w:after="60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C22594"/>
    <w:pPr>
      <w:keepNext/>
      <w:spacing w:before="60" w:after="60"/>
      <w:outlineLvl w:val="1"/>
    </w:pPr>
    <w:rPr>
      <w:b/>
    </w:rPr>
  </w:style>
  <w:style w:type="paragraph" w:styleId="3">
    <w:name w:val="heading 3"/>
    <w:basedOn w:val="a"/>
    <w:next w:val="a"/>
    <w:qFormat/>
    <w:rsid w:val="00C22594"/>
    <w:pPr>
      <w:keepNext/>
      <w:spacing w:before="60" w:after="60"/>
      <w:outlineLvl w:val="2"/>
    </w:pPr>
    <w:rPr>
      <w:u w:val="single"/>
    </w:rPr>
  </w:style>
  <w:style w:type="paragraph" w:styleId="5">
    <w:name w:val="heading 5"/>
    <w:basedOn w:val="a"/>
    <w:next w:val="a0"/>
    <w:qFormat/>
    <w:rsid w:val="00C22594"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  <w:sz w:val="24"/>
    </w:rPr>
  </w:style>
  <w:style w:type="paragraph" w:styleId="6">
    <w:name w:val="heading 6"/>
    <w:basedOn w:val="a"/>
    <w:next w:val="a0"/>
    <w:qFormat/>
    <w:rsid w:val="00C22594"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  <w:sz w:val="24"/>
    </w:rPr>
  </w:style>
  <w:style w:type="paragraph" w:styleId="7">
    <w:name w:val="heading 7"/>
    <w:basedOn w:val="a"/>
    <w:next w:val="a0"/>
    <w:qFormat/>
    <w:rsid w:val="00C22594"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  <w:sz w:val="24"/>
    </w:rPr>
  </w:style>
  <w:style w:type="paragraph" w:styleId="8">
    <w:name w:val="heading 8"/>
    <w:basedOn w:val="a"/>
    <w:next w:val="a0"/>
    <w:qFormat/>
    <w:rsid w:val="00C22594"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  <w:sz w:val="24"/>
    </w:rPr>
  </w:style>
  <w:style w:type="paragraph" w:styleId="9">
    <w:name w:val="heading 9"/>
    <w:basedOn w:val="a"/>
    <w:next w:val="a0"/>
    <w:qFormat/>
    <w:rsid w:val="00C22594"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C22594"/>
    <w:pPr>
      <w:spacing w:before="40" w:after="0"/>
    </w:pPr>
    <w:rPr>
      <w:sz w:val="24"/>
    </w:rPr>
  </w:style>
  <w:style w:type="paragraph" w:styleId="a4">
    <w:name w:val="caption"/>
    <w:basedOn w:val="a"/>
    <w:next w:val="a"/>
    <w:qFormat/>
    <w:rsid w:val="00C22594"/>
    <w:pPr>
      <w:spacing w:before="120" w:after="120"/>
    </w:pPr>
    <w:rPr>
      <w:b/>
    </w:rPr>
  </w:style>
  <w:style w:type="paragraph" w:styleId="a5">
    <w:name w:val="Title"/>
    <w:basedOn w:val="a"/>
    <w:qFormat/>
    <w:rsid w:val="00CB378A"/>
    <w:pPr>
      <w:spacing w:before="240" w:after="60"/>
      <w:jc w:val="center"/>
      <w:outlineLvl w:val="0"/>
    </w:pPr>
    <w:rPr>
      <w:b/>
      <w:kern w:val="28"/>
      <w:sz w:val="24"/>
    </w:rPr>
  </w:style>
  <w:style w:type="paragraph" w:customStyle="1" w:styleId="Reference">
    <w:name w:val="_Reference"/>
    <w:basedOn w:val="Normal"/>
    <w:link w:val="Reference0"/>
    <w:qFormat/>
    <w:rsid w:val="00AD42D8"/>
    <w:pPr>
      <w:ind w:left="567" w:hanging="567"/>
    </w:pPr>
    <w:rPr>
      <w:lang w:val="en-US"/>
    </w:rPr>
  </w:style>
  <w:style w:type="paragraph" w:customStyle="1" w:styleId="Author">
    <w:name w:val="_Author"/>
    <w:basedOn w:val="a"/>
    <w:rsid w:val="00AD42D8"/>
    <w:pPr>
      <w:spacing w:before="240" w:after="200"/>
      <w:jc w:val="center"/>
    </w:pPr>
    <w:rPr>
      <w:rFonts w:ascii="Times" w:eastAsia="Calibri" w:hAnsi="Times"/>
      <w:iCs/>
      <w:color w:val="000000"/>
      <w:sz w:val="24"/>
      <w:szCs w:val="22"/>
    </w:rPr>
  </w:style>
  <w:style w:type="paragraph" w:customStyle="1" w:styleId="SGPworkshop">
    <w:name w:val="SGPworkshop"/>
    <w:basedOn w:val="a6"/>
    <w:rsid w:val="00AD42D8"/>
    <w:pPr>
      <w:tabs>
        <w:tab w:val="clear" w:pos="4677"/>
        <w:tab w:val="clear" w:pos="9355"/>
        <w:tab w:val="center" w:pos="4320"/>
        <w:tab w:val="right" w:pos="8640"/>
      </w:tabs>
    </w:pPr>
    <w:rPr>
      <w:sz w:val="14"/>
    </w:rPr>
  </w:style>
  <w:style w:type="paragraph" w:customStyle="1" w:styleId="Equation">
    <w:name w:val="_Equation"/>
    <w:basedOn w:val="a"/>
    <w:rsid w:val="00C22594"/>
    <w:pPr>
      <w:jc w:val="right"/>
    </w:pPr>
  </w:style>
  <w:style w:type="paragraph" w:customStyle="1" w:styleId="FigureStyle">
    <w:name w:val="_Figure Style"/>
    <w:basedOn w:val="a"/>
    <w:rsid w:val="00C22594"/>
    <w:pPr>
      <w:keepNext/>
      <w:keepLines/>
      <w:jc w:val="center"/>
    </w:pPr>
  </w:style>
  <w:style w:type="paragraph" w:styleId="a6">
    <w:name w:val="header"/>
    <w:basedOn w:val="a"/>
    <w:link w:val="a7"/>
    <w:rsid w:val="00AD42D8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a"/>
    <w:rsid w:val="00C22594"/>
    <w:pPr>
      <w:tabs>
        <w:tab w:val="center" w:pos="4320"/>
        <w:tab w:val="right" w:pos="8640"/>
      </w:tabs>
    </w:pPr>
  </w:style>
  <w:style w:type="character" w:styleId="a9">
    <w:name w:val="page number"/>
    <w:basedOn w:val="a1"/>
    <w:rsid w:val="00C22594"/>
  </w:style>
  <w:style w:type="character" w:customStyle="1" w:styleId="a7">
    <w:name w:val="Верхний колонтитул Знак"/>
    <w:basedOn w:val="a1"/>
    <w:link w:val="a6"/>
    <w:rsid w:val="00AD42D8"/>
    <w:rPr>
      <w:sz w:val="18"/>
      <w:lang w:val="en-US" w:eastAsia="en-US"/>
    </w:rPr>
  </w:style>
  <w:style w:type="paragraph" w:customStyle="1" w:styleId="FigCaption">
    <w:name w:val="_FigCaption"/>
    <w:basedOn w:val="a"/>
    <w:next w:val="a"/>
    <w:rsid w:val="00AD42D8"/>
    <w:pPr>
      <w:spacing w:before="80" w:after="200"/>
      <w:jc w:val="center"/>
    </w:pPr>
    <w:rPr>
      <w:rFonts w:eastAsiaTheme="minorHAnsi"/>
      <w:i/>
      <w:sz w:val="22"/>
      <w:szCs w:val="22"/>
      <w:lang w:val="ru-RU"/>
    </w:rPr>
  </w:style>
  <w:style w:type="character" w:customStyle="1" w:styleId="Reference0">
    <w:name w:val="_Reference Знак"/>
    <w:basedOn w:val="Normal0"/>
    <w:link w:val="Reference"/>
    <w:rsid w:val="00AD42D8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FE00D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FE00D2"/>
    <w:rPr>
      <w:rFonts w:ascii="Tahoma" w:hAnsi="Tahoma" w:cs="Tahoma"/>
      <w:sz w:val="16"/>
      <w:szCs w:val="16"/>
      <w:lang w:val="en-US" w:eastAsia="en-US"/>
    </w:rPr>
  </w:style>
  <w:style w:type="paragraph" w:customStyle="1" w:styleId="Title">
    <w:name w:val="_Title"/>
    <w:basedOn w:val="2"/>
    <w:link w:val="Title0"/>
    <w:qFormat/>
    <w:rsid w:val="00FE00D2"/>
    <w:pPr>
      <w:keepNext w:val="0"/>
      <w:spacing w:before="240" w:after="0"/>
      <w:jc w:val="center"/>
    </w:pPr>
    <w:rPr>
      <w:rFonts w:ascii="Times" w:eastAsia="Calibri" w:hAnsi="Times"/>
      <w:iCs/>
      <w:color w:val="000000"/>
      <w:sz w:val="28"/>
      <w:szCs w:val="26"/>
    </w:rPr>
  </w:style>
  <w:style w:type="character" w:customStyle="1" w:styleId="Title0">
    <w:name w:val="_Title Знак"/>
    <w:basedOn w:val="a1"/>
    <w:link w:val="Title"/>
    <w:rsid w:val="00FE00D2"/>
    <w:rPr>
      <w:rFonts w:ascii="Times" w:eastAsia="Calibri" w:hAnsi="Times"/>
      <w:b/>
      <w:iCs/>
      <w:color w:val="000000"/>
      <w:sz w:val="28"/>
      <w:szCs w:val="26"/>
      <w:lang w:val="en-US" w:eastAsia="en-US"/>
    </w:rPr>
  </w:style>
  <w:style w:type="paragraph" w:customStyle="1" w:styleId="Address">
    <w:name w:val="_Address"/>
    <w:basedOn w:val="a"/>
    <w:link w:val="Address0"/>
    <w:qFormat/>
    <w:rsid w:val="00FE00D2"/>
    <w:pPr>
      <w:spacing w:after="0"/>
      <w:jc w:val="center"/>
    </w:pPr>
    <w:rPr>
      <w:i/>
      <w:sz w:val="22"/>
      <w:szCs w:val="22"/>
    </w:rPr>
  </w:style>
  <w:style w:type="character" w:customStyle="1" w:styleId="Address0">
    <w:name w:val="_Address Знак"/>
    <w:basedOn w:val="a1"/>
    <w:link w:val="Address"/>
    <w:rsid w:val="00FE00D2"/>
    <w:rPr>
      <w:i/>
      <w:sz w:val="22"/>
      <w:szCs w:val="22"/>
      <w:lang w:val="en-US" w:eastAsia="en-US"/>
    </w:rPr>
  </w:style>
  <w:style w:type="paragraph" w:customStyle="1" w:styleId="Abstract">
    <w:name w:val="_Abstract"/>
    <w:basedOn w:val="a"/>
    <w:link w:val="Abstract0"/>
    <w:qFormat/>
    <w:rsid w:val="00FE00D2"/>
    <w:pPr>
      <w:spacing w:after="0"/>
      <w:ind w:firstLine="709"/>
    </w:pPr>
    <w:rPr>
      <w:sz w:val="22"/>
      <w:szCs w:val="24"/>
    </w:rPr>
  </w:style>
  <w:style w:type="character" w:customStyle="1" w:styleId="Abstract0">
    <w:name w:val="_Abstract Знак"/>
    <w:basedOn w:val="a1"/>
    <w:link w:val="Abstract"/>
    <w:rsid w:val="00FE00D2"/>
    <w:rPr>
      <w:sz w:val="22"/>
      <w:szCs w:val="24"/>
      <w:lang w:val="en-US" w:eastAsia="en-US"/>
    </w:rPr>
  </w:style>
  <w:style w:type="paragraph" w:customStyle="1" w:styleId="Keywords">
    <w:name w:val="_Keywords"/>
    <w:basedOn w:val="a"/>
    <w:link w:val="Keywords0"/>
    <w:qFormat/>
    <w:rsid w:val="006555A8"/>
    <w:pPr>
      <w:spacing w:after="0"/>
      <w:ind w:firstLine="709"/>
    </w:pPr>
    <w:rPr>
      <w:sz w:val="22"/>
      <w:szCs w:val="24"/>
    </w:rPr>
  </w:style>
  <w:style w:type="character" w:customStyle="1" w:styleId="Keywords0">
    <w:name w:val="_Keywords Знак"/>
    <w:basedOn w:val="a1"/>
    <w:link w:val="Keywords"/>
    <w:rsid w:val="006555A8"/>
    <w:rPr>
      <w:sz w:val="22"/>
      <w:szCs w:val="24"/>
      <w:lang w:val="en-US" w:eastAsia="en-US"/>
    </w:rPr>
  </w:style>
  <w:style w:type="paragraph" w:customStyle="1" w:styleId="Heading">
    <w:name w:val="_Heading"/>
    <w:basedOn w:val="a"/>
    <w:link w:val="Heading0"/>
    <w:qFormat/>
    <w:rsid w:val="00FE00D2"/>
    <w:pPr>
      <w:spacing w:before="120" w:after="0"/>
      <w:ind w:firstLine="709"/>
      <w:jc w:val="left"/>
    </w:pPr>
    <w:rPr>
      <w:b/>
      <w:bCs/>
      <w:sz w:val="24"/>
      <w:szCs w:val="24"/>
    </w:rPr>
  </w:style>
  <w:style w:type="character" w:customStyle="1" w:styleId="Heading0">
    <w:name w:val="_Heading Знак"/>
    <w:basedOn w:val="a1"/>
    <w:link w:val="Heading"/>
    <w:rsid w:val="00FE00D2"/>
    <w:rPr>
      <w:b/>
      <w:bCs/>
      <w:sz w:val="24"/>
      <w:szCs w:val="24"/>
      <w:lang w:val="en-US" w:eastAsia="en-US"/>
    </w:rPr>
  </w:style>
  <w:style w:type="paragraph" w:customStyle="1" w:styleId="Normal">
    <w:name w:val="_Normal"/>
    <w:basedOn w:val="a"/>
    <w:link w:val="Normal0"/>
    <w:qFormat/>
    <w:rsid w:val="00FE00D2"/>
    <w:pPr>
      <w:spacing w:after="200"/>
      <w:ind w:firstLine="709"/>
    </w:pPr>
    <w:rPr>
      <w:sz w:val="24"/>
      <w:szCs w:val="24"/>
      <w:lang w:val="ru-RU"/>
    </w:rPr>
  </w:style>
  <w:style w:type="character" w:customStyle="1" w:styleId="Normal0">
    <w:name w:val="_Normal Знак"/>
    <w:basedOn w:val="a1"/>
    <w:link w:val="Normal"/>
    <w:rsid w:val="00FE00D2"/>
    <w:rPr>
      <w:sz w:val="24"/>
      <w:szCs w:val="24"/>
      <w:lang w:eastAsia="en-US"/>
    </w:rPr>
  </w:style>
  <w:style w:type="paragraph" w:customStyle="1" w:styleId="1KeywordStyle">
    <w:name w:val="Стиль 1. Keyword Style"/>
    <w:basedOn w:val="Keywords"/>
    <w:rsid w:val="006555A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78A"/>
    <w:pPr>
      <w:spacing w:after="180"/>
      <w:jc w:val="both"/>
    </w:pPr>
    <w:rPr>
      <w:sz w:val="18"/>
      <w:lang w:val="en-US" w:eastAsia="en-US"/>
    </w:rPr>
  </w:style>
  <w:style w:type="paragraph" w:styleId="1">
    <w:name w:val="heading 1"/>
    <w:basedOn w:val="a"/>
    <w:next w:val="a"/>
    <w:qFormat/>
    <w:rsid w:val="00C22594"/>
    <w:pPr>
      <w:keepNext/>
      <w:spacing w:before="60" w:after="60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C22594"/>
    <w:pPr>
      <w:keepNext/>
      <w:spacing w:before="60" w:after="60"/>
      <w:outlineLvl w:val="1"/>
    </w:pPr>
    <w:rPr>
      <w:b/>
    </w:rPr>
  </w:style>
  <w:style w:type="paragraph" w:styleId="3">
    <w:name w:val="heading 3"/>
    <w:basedOn w:val="a"/>
    <w:next w:val="a"/>
    <w:qFormat/>
    <w:rsid w:val="00C22594"/>
    <w:pPr>
      <w:keepNext/>
      <w:spacing w:before="60" w:after="60"/>
      <w:outlineLvl w:val="2"/>
    </w:pPr>
    <w:rPr>
      <w:u w:val="single"/>
    </w:rPr>
  </w:style>
  <w:style w:type="paragraph" w:styleId="5">
    <w:name w:val="heading 5"/>
    <w:basedOn w:val="a"/>
    <w:next w:val="a0"/>
    <w:qFormat/>
    <w:rsid w:val="00C22594"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  <w:sz w:val="24"/>
    </w:rPr>
  </w:style>
  <w:style w:type="paragraph" w:styleId="6">
    <w:name w:val="heading 6"/>
    <w:basedOn w:val="a"/>
    <w:next w:val="a0"/>
    <w:qFormat/>
    <w:rsid w:val="00C22594"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  <w:sz w:val="24"/>
    </w:rPr>
  </w:style>
  <w:style w:type="paragraph" w:styleId="7">
    <w:name w:val="heading 7"/>
    <w:basedOn w:val="a"/>
    <w:next w:val="a0"/>
    <w:qFormat/>
    <w:rsid w:val="00C22594"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  <w:sz w:val="24"/>
    </w:rPr>
  </w:style>
  <w:style w:type="paragraph" w:styleId="8">
    <w:name w:val="heading 8"/>
    <w:basedOn w:val="a"/>
    <w:next w:val="a0"/>
    <w:qFormat/>
    <w:rsid w:val="00C22594"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  <w:sz w:val="24"/>
    </w:rPr>
  </w:style>
  <w:style w:type="paragraph" w:styleId="9">
    <w:name w:val="heading 9"/>
    <w:basedOn w:val="a"/>
    <w:next w:val="a0"/>
    <w:qFormat/>
    <w:rsid w:val="00C22594"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C22594"/>
    <w:pPr>
      <w:spacing w:before="40" w:after="0"/>
    </w:pPr>
    <w:rPr>
      <w:sz w:val="24"/>
    </w:rPr>
  </w:style>
  <w:style w:type="paragraph" w:styleId="a4">
    <w:name w:val="caption"/>
    <w:basedOn w:val="a"/>
    <w:next w:val="a"/>
    <w:qFormat/>
    <w:rsid w:val="00C22594"/>
    <w:pPr>
      <w:spacing w:before="120" w:after="120"/>
    </w:pPr>
    <w:rPr>
      <w:b/>
    </w:rPr>
  </w:style>
  <w:style w:type="paragraph" w:styleId="a5">
    <w:name w:val="Title"/>
    <w:basedOn w:val="a"/>
    <w:qFormat/>
    <w:rsid w:val="00CB378A"/>
    <w:pPr>
      <w:spacing w:before="240" w:after="60"/>
      <w:jc w:val="center"/>
      <w:outlineLvl w:val="0"/>
    </w:pPr>
    <w:rPr>
      <w:b/>
      <w:kern w:val="28"/>
      <w:sz w:val="24"/>
    </w:rPr>
  </w:style>
  <w:style w:type="paragraph" w:customStyle="1" w:styleId="Reference">
    <w:name w:val="_Reference"/>
    <w:basedOn w:val="Normal"/>
    <w:link w:val="Reference0"/>
    <w:qFormat/>
    <w:rsid w:val="00AD42D8"/>
    <w:pPr>
      <w:ind w:left="567" w:hanging="567"/>
    </w:pPr>
    <w:rPr>
      <w:lang w:val="en-US"/>
    </w:rPr>
  </w:style>
  <w:style w:type="paragraph" w:customStyle="1" w:styleId="Author">
    <w:name w:val="_Author"/>
    <w:basedOn w:val="a"/>
    <w:rsid w:val="00AD42D8"/>
    <w:pPr>
      <w:spacing w:before="240" w:after="200"/>
      <w:jc w:val="center"/>
    </w:pPr>
    <w:rPr>
      <w:rFonts w:ascii="Times" w:eastAsia="Calibri" w:hAnsi="Times"/>
      <w:iCs/>
      <w:color w:val="000000"/>
      <w:sz w:val="24"/>
      <w:szCs w:val="22"/>
    </w:rPr>
  </w:style>
  <w:style w:type="paragraph" w:customStyle="1" w:styleId="SGPworkshop">
    <w:name w:val="SGPworkshop"/>
    <w:basedOn w:val="a6"/>
    <w:rsid w:val="00AD42D8"/>
    <w:pPr>
      <w:tabs>
        <w:tab w:val="clear" w:pos="4677"/>
        <w:tab w:val="clear" w:pos="9355"/>
        <w:tab w:val="center" w:pos="4320"/>
        <w:tab w:val="right" w:pos="8640"/>
      </w:tabs>
    </w:pPr>
    <w:rPr>
      <w:sz w:val="14"/>
    </w:rPr>
  </w:style>
  <w:style w:type="paragraph" w:customStyle="1" w:styleId="Equation">
    <w:name w:val="_Equation"/>
    <w:basedOn w:val="a"/>
    <w:rsid w:val="00C22594"/>
    <w:pPr>
      <w:jc w:val="right"/>
    </w:pPr>
  </w:style>
  <w:style w:type="paragraph" w:customStyle="1" w:styleId="FigureStyle">
    <w:name w:val="_Figure Style"/>
    <w:basedOn w:val="a"/>
    <w:rsid w:val="00C22594"/>
    <w:pPr>
      <w:keepNext/>
      <w:keepLines/>
      <w:jc w:val="center"/>
    </w:pPr>
  </w:style>
  <w:style w:type="paragraph" w:styleId="a6">
    <w:name w:val="header"/>
    <w:basedOn w:val="a"/>
    <w:link w:val="a7"/>
    <w:rsid w:val="00AD42D8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a"/>
    <w:rsid w:val="00C22594"/>
    <w:pPr>
      <w:tabs>
        <w:tab w:val="center" w:pos="4320"/>
        <w:tab w:val="right" w:pos="8640"/>
      </w:tabs>
    </w:pPr>
  </w:style>
  <w:style w:type="character" w:styleId="a9">
    <w:name w:val="page number"/>
    <w:basedOn w:val="a1"/>
    <w:rsid w:val="00C22594"/>
  </w:style>
  <w:style w:type="character" w:customStyle="1" w:styleId="a7">
    <w:name w:val="Верхний колонтитул Знак"/>
    <w:basedOn w:val="a1"/>
    <w:link w:val="a6"/>
    <w:rsid w:val="00AD42D8"/>
    <w:rPr>
      <w:sz w:val="18"/>
      <w:lang w:val="en-US" w:eastAsia="en-US"/>
    </w:rPr>
  </w:style>
  <w:style w:type="paragraph" w:customStyle="1" w:styleId="FigCaption">
    <w:name w:val="_FigCaption"/>
    <w:basedOn w:val="a"/>
    <w:next w:val="a"/>
    <w:rsid w:val="00AD42D8"/>
    <w:pPr>
      <w:spacing w:before="80" w:after="200"/>
      <w:jc w:val="center"/>
    </w:pPr>
    <w:rPr>
      <w:rFonts w:eastAsiaTheme="minorHAnsi"/>
      <w:i/>
      <w:sz w:val="22"/>
      <w:szCs w:val="22"/>
      <w:lang w:val="ru-RU"/>
    </w:rPr>
  </w:style>
  <w:style w:type="character" w:customStyle="1" w:styleId="Reference0">
    <w:name w:val="_Reference Знак"/>
    <w:basedOn w:val="Normal0"/>
    <w:link w:val="Reference"/>
    <w:rsid w:val="00AD42D8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FE00D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FE00D2"/>
    <w:rPr>
      <w:rFonts w:ascii="Tahoma" w:hAnsi="Tahoma" w:cs="Tahoma"/>
      <w:sz w:val="16"/>
      <w:szCs w:val="16"/>
      <w:lang w:val="en-US" w:eastAsia="en-US"/>
    </w:rPr>
  </w:style>
  <w:style w:type="paragraph" w:customStyle="1" w:styleId="Title">
    <w:name w:val="_Title"/>
    <w:basedOn w:val="2"/>
    <w:link w:val="Title0"/>
    <w:qFormat/>
    <w:rsid w:val="00FE00D2"/>
    <w:pPr>
      <w:keepNext w:val="0"/>
      <w:spacing w:before="240" w:after="0"/>
      <w:jc w:val="center"/>
    </w:pPr>
    <w:rPr>
      <w:rFonts w:ascii="Times" w:eastAsia="Calibri" w:hAnsi="Times"/>
      <w:iCs/>
      <w:color w:val="000000"/>
      <w:sz w:val="28"/>
      <w:szCs w:val="26"/>
    </w:rPr>
  </w:style>
  <w:style w:type="character" w:customStyle="1" w:styleId="Title0">
    <w:name w:val="_Title Знак"/>
    <w:basedOn w:val="a1"/>
    <w:link w:val="Title"/>
    <w:rsid w:val="00FE00D2"/>
    <w:rPr>
      <w:rFonts w:ascii="Times" w:eastAsia="Calibri" w:hAnsi="Times"/>
      <w:b/>
      <w:iCs/>
      <w:color w:val="000000"/>
      <w:sz w:val="28"/>
      <w:szCs w:val="26"/>
      <w:lang w:val="en-US" w:eastAsia="en-US"/>
    </w:rPr>
  </w:style>
  <w:style w:type="paragraph" w:customStyle="1" w:styleId="Address">
    <w:name w:val="_Address"/>
    <w:basedOn w:val="a"/>
    <w:link w:val="Address0"/>
    <w:qFormat/>
    <w:rsid w:val="00FE00D2"/>
    <w:pPr>
      <w:spacing w:after="0"/>
      <w:jc w:val="center"/>
    </w:pPr>
    <w:rPr>
      <w:i/>
      <w:sz w:val="22"/>
      <w:szCs w:val="22"/>
    </w:rPr>
  </w:style>
  <w:style w:type="character" w:customStyle="1" w:styleId="Address0">
    <w:name w:val="_Address Знак"/>
    <w:basedOn w:val="a1"/>
    <w:link w:val="Address"/>
    <w:rsid w:val="00FE00D2"/>
    <w:rPr>
      <w:i/>
      <w:sz w:val="22"/>
      <w:szCs w:val="22"/>
      <w:lang w:val="en-US" w:eastAsia="en-US"/>
    </w:rPr>
  </w:style>
  <w:style w:type="paragraph" w:customStyle="1" w:styleId="Abstract">
    <w:name w:val="_Abstract"/>
    <w:basedOn w:val="a"/>
    <w:link w:val="Abstract0"/>
    <w:qFormat/>
    <w:rsid w:val="00FE00D2"/>
    <w:pPr>
      <w:spacing w:after="0"/>
      <w:ind w:firstLine="709"/>
    </w:pPr>
    <w:rPr>
      <w:sz w:val="22"/>
      <w:szCs w:val="24"/>
    </w:rPr>
  </w:style>
  <w:style w:type="character" w:customStyle="1" w:styleId="Abstract0">
    <w:name w:val="_Abstract Знак"/>
    <w:basedOn w:val="a1"/>
    <w:link w:val="Abstract"/>
    <w:rsid w:val="00FE00D2"/>
    <w:rPr>
      <w:sz w:val="22"/>
      <w:szCs w:val="24"/>
      <w:lang w:val="en-US" w:eastAsia="en-US"/>
    </w:rPr>
  </w:style>
  <w:style w:type="paragraph" w:customStyle="1" w:styleId="Keywords">
    <w:name w:val="_Keywords"/>
    <w:basedOn w:val="a"/>
    <w:link w:val="Keywords0"/>
    <w:qFormat/>
    <w:rsid w:val="006555A8"/>
    <w:pPr>
      <w:spacing w:after="0"/>
      <w:ind w:firstLine="709"/>
    </w:pPr>
    <w:rPr>
      <w:sz w:val="22"/>
      <w:szCs w:val="24"/>
    </w:rPr>
  </w:style>
  <w:style w:type="character" w:customStyle="1" w:styleId="Keywords0">
    <w:name w:val="_Keywords Знак"/>
    <w:basedOn w:val="a1"/>
    <w:link w:val="Keywords"/>
    <w:rsid w:val="006555A8"/>
    <w:rPr>
      <w:sz w:val="22"/>
      <w:szCs w:val="24"/>
      <w:lang w:val="en-US" w:eastAsia="en-US"/>
    </w:rPr>
  </w:style>
  <w:style w:type="paragraph" w:customStyle="1" w:styleId="Heading">
    <w:name w:val="_Heading"/>
    <w:basedOn w:val="a"/>
    <w:link w:val="Heading0"/>
    <w:qFormat/>
    <w:rsid w:val="00FE00D2"/>
    <w:pPr>
      <w:spacing w:before="120" w:after="0"/>
      <w:ind w:firstLine="709"/>
      <w:jc w:val="left"/>
    </w:pPr>
    <w:rPr>
      <w:b/>
      <w:bCs/>
      <w:sz w:val="24"/>
      <w:szCs w:val="24"/>
    </w:rPr>
  </w:style>
  <w:style w:type="character" w:customStyle="1" w:styleId="Heading0">
    <w:name w:val="_Heading Знак"/>
    <w:basedOn w:val="a1"/>
    <w:link w:val="Heading"/>
    <w:rsid w:val="00FE00D2"/>
    <w:rPr>
      <w:b/>
      <w:bCs/>
      <w:sz w:val="24"/>
      <w:szCs w:val="24"/>
      <w:lang w:val="en-US" w:eastAsia="en-US"/>
    </w:rPr>
  </w:style>
  <w:style w:type="paragraph" w:customStyle="1" w:styleId="Normal">
    <w:name w:val="_Normal"/>
    <w:basedOn w:val="a"/>
    <w:link w:val="Normal0"/>
    <w:qFormat/>
    <w:rsid w:val="00FE00D2"/>
    <w:pPr>
      <w:spacing w:after="200"/>
      <w:ind w:firstLine="709"/>
    </w:pPr>
    <w:rPr>
      <w:sz w:val="24"/>
      <w:szCs w:val="24"/>
      <w:lang w:val="ru-RU"/>
    </w:rPr>
  </w:style>
  <w:style w:type="character" w:customStyle="1" w:styleId="Normal0">
    <w:name w:val="_Normal Знак"/>
    <w:basedOn w:val="a1"/>
    <w:link w:val="Normal"/>
    <w:rsid w:val="00FE00D2"/>
    <w:rPr>
      <w:sz w:val="24"/>
      <w:szCs w:val="24"/>
      <w:lang w:eastAsia="en-US"/>
    </w:rPr>
  </w:style>
  <w:style w:type="paragraph" w:customStyle="1" w:styleId="1KeywordStyle">
    <w:name w:val="Стиль 1. Keyword Style"/>
    <w:basedOn w:val="Keywords"/>
    <w:rsid w:val="006555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Documents-2018\GeothermalVolcanologyWorkshop\Circular-3\sgw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sgw2018.dot</Template>
  <TotalTime>27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Steam-Water Relative Permeability</vt:lpstr>
      <vt:lpstr>Steam-Water Relative Permeability</vt:lpstr>
    </vt:vector>
  </TitlesOfParts>
  <Company>Petroleum Engineering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Steam-Water Relative Permeability</dc:title>
  <dc:creator>User1</dc:creator>
  <cp:lastModifiedBy>olga</cp:lastModifiedBy>
  <cp:revision>3</cp:revision>
  <cp:lastPrinted>2004-06-14T02:19:00Z</cp:lastPrinted>
  <dcterms:created xsi:type="dcterms:W3CDTF">2020-06-17T02:41:00Z</dcterms:created>
  <dcterms:modified xsi:type="dcterms:W3CDTF">2020-06-17T03:12:00Z</dcterms:modified>
</cp:coreProperties>
</file>